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95" w:rsidRDefault="007D3A95" w:rsidP="0008245E">
      <w:r>
        <w:t xml:space="preserve">                                  Муниципальное  казенное общеобразовательное  учреждение </w:t>
      </w:r>
    </w:p>
    <w:p w:rsidR="007D3A95" w:rsidRDefault="007D3A95" w:rsidP="0008245E">
      <w:r>
        <w:t xml:space="preserve">                                         Заливская средняя  общеобразовательная школа</w:t>
      </w:r>
    </w:p>
    <w:p w:rsidR="007D3A95" w:rsidRDefault="007D3A95" w:rsidP="0008245E"/>
    <w:p w:rsidR="007D3A95" w:rsidRPr="008B09A0" w:rsidRDefault="007D3A95" w:rsidP="0008245E">
      <w:pPr>
        <w:rPr>
          <w:sz w:val="32"/>
          <w:szCs w:val="32"/>
        </w:rPr>
      </w:pPr>
    </w:p>
    <w:p w:rsidR="007D3A95" w:rsidRPr="008B09A0" w:rsidRDefault="007D3A95" w:rsidP="0008245E">
      <w:pPr>
        <w:rPr>
          <w:sz w:val="28"/>
          <w:szCs w:val="28"/>
        </w:rPr>
      </w:pPr>
    </w:p>
    <w:p w:rsidR="007D3A95" w:rsidRDefault="007D3A95" w:rsidP="000824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8B09A0">
        <w:rPr>
          <w:sz w:val="28"/>
          <w:szCs w:val="28"/>
        </w:rPr>
        <w:t xml:space="preserve">Окружающий мир </w:t>
      </w:r>
    </w:p>
    <w:p w:rsidR="007D3A95" w:rsidRDefault="007D3A95" w:rsidP="000824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Тема:  « Красная книга растений Волгоградской области»</w:t>
      </w:r>
    </w:p>
    <w:p w:rsidR="007D3A95" w:rsidRDefault="007D3A95" w:rsidP="000824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( 4 класс)</w:t>
      </w:r>
    </w:p>
    <w:p w:rsidR="007D3A95" w:rsidRDefault="007D3A95" w:rsidP="0008245E">
      <w:pPr>
        <w:rPr>
          <w:sz w:val="28"/>
          <w:szCs w:val="28"/>
        </w:rPr>
      </w:pPr>
    </w:p>
    <w:p w:rsidR="007D3A95" w:rsidRDefault="007D3A95" w:rsidP="0008245E">
      <w:pPr>
        <w:rPr>
          <w:sz w:val="28"/>
          <w:szCs w:val="28"/>
        </w:rPr>
      </w:pPr>
    </w:p>
    <w:p w:rsidR="007D3A95" w:rsidRDefault="007D3A95" w:rsidP="000824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Провела учитель</w:t>
      </w:r>
    </w:p>
    <w:p w:rsidR="007D3A95" w:rsidRDefault="007D3A95" w:rsidP="000824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Крылова Р. Н.</w:t>
      </w:r>
    </w:p>
    <w:p w:rsidR="007D3A95" w:rsidRDefault="007D3A95" w:rsidP="0008245E">
      <w:pPr>
        <w:rPr>
          <w:sz w:val="28"/>
          <w:szCs w:val="28"/>
        </w:rPr>
      </w:pPr>
    </w:p>
    <w:p w:rsidR="007D3A95" w:rsidRDefault="007D3A95" w:rsidP="0008245E">
      <w:pPr>
        <w:rPr>
          <w:sz w:val="28"/>
          <w:szCs w:val="28"/>
        </w:rPr>
      </w:pPr>
    </w:p>
    <w:p w:rsidR="007D3A95" w:rsidRDefault="007D3A95" w:rsidP="0008245E">
      <w:pPr>
        <w:rPr>
          <w:sz w:val="28"/>
          <w:szCs w:val="28"/>
        </w:rPr>
      </w:pPr>
    </w:p>
    <w:p w:rsidR="007D3A95" w:rsidRDefault="007D3A95" w:rsidP="0008245E">
      <w:pPr>
        <w:rPr>
          <w:sz w:val="28"/>
          <w:szCs w:val="28"/>
        </w:rPr>
      </w:pPr>
    </w:p>
    <w:p w:rsidR="007D3A95" w:rsidRDefault="007D3A95" w:rsidP="0008245E">
      <w:pPr>
        <w:rPr>
          <w:sz w:val="28"/>
          <w:szCs w:val="28"/>
        </w:rPr>
      </w:pPr>
    </w:p>
    <w:p w:rsidR="007D3A95" w:rsidRDefault="007D3A95" w:rsidP="0008245E">
      <w:pPr>
        <w:rPr>
          <w:sz w:val="28"/>
          <w:szCs w:val="28"/>
        </w:rPr>
      </w:pPr>
    </w:p>
    <w:p w:rsidR="007D3A95" w:rsidRDefault="007D3A95" w:rsidP="0008245E">
      <w:pPr>
        <w:rPr>
          <w:sz w:val="28"/>
          <w:szCs w:val="28"/>
        </w:rPr>
      </w:pPr>
    </w:p>
    <w:p w:rsidR="007D3A95" w:rsidRDefault="007D3A95" w:rsidP="0008245E">
      <w:pPr>
        <w:rPr>
          <w:sz w:val="28"/>
          <w:szCs w:val="28"/>
        </w:rPr>
      </w:pPr>
    </w:p>
    <w:p w:rsidR="007D3A95" w:rsidRDefault="007D3A95" w:rsidP="0008245E">
      <w:pPr>
        <w:rPr>
          <w:sz w:val="28"/>
          <w:szCs w:val="28"/>
        </w:rPr>
      </w:pPr>
    </w:p>
    <w:p w:rsidR="007D3A95" w:rsidRDefault="007D3A95" w:rsidP="0008245E">
      <w:pPr>
        <w:rPr>
          <w:sz w:val="28"/>
          <w:szCs w:val="28"/>
        </w:rPr>
      </w:pPr>
    </w:p>
    <w:p w:rsidR="007D3A95" w:rsidRDefault="007D3A95" w:rsidP="0008245E">
      <w:pPr>
        <w:rPr>
          <w:sz w:val="28"/>
          <w:szCs w:val="28"/>
        </w:rPr>
      </w:pPr>
    </w:p>
    <w:p w:rsidR="007D3A95" w:rsidRDefault="007D3A95" w:rsidP="0008245E">
      <w:pPr>
        <w:rPr>
          <w:sz w:val="28"/>
          <w:szCs w:val="28"/>
        </w:rPr>
      </w:pPr>
    </w:p>
    <w:p w:rsidR="007D3A95" w:rsidRDefault="007D3A95" w:rsidP="000824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х. Заливский </w:t>
      </w:r>
    </w:p>
    <w:p w:rsidR="007D3A95" w:rsidRPr="008B09A0" w:rsidRDefault="007D3A95" w:rsidP="008577DB">
      <w:pPr>
        <w:rPr>
          <w:b/>
          <w:color w:val="000000"/>
          <w:sz w:val="32"/>
          <w:szCs w:val="32"/>
        </w:rPr>
      </w:pPr>
      <w:r w:rsidRPr="008B09A0">
        <w:rPr>
          <w:b/>
          <w:color w:val="000000"/>
          <w:sz w:val="32"/>
          <w:szCs w:val="32"/>
        </w:rPr>
        <w:t>«Красная книга раст</w:t>
      </w:r>
      <w:r>
        <w:rPr>
          <w:b/>
          <w:color w:val="000000"/>
          <w:sz w:val="32"/>
          <w:szCs w:val="32"/>
        </w:rPr>
        <w:t>ений Волгоградской области. »  4</w:t>
      </w:r>
      <w:bookmarkStart w:id="0" w:name="_GoBack"/>
      <w:bookmarkEnd w:id="0"/>
      <w:r w:rsidRPr="008B09A0">
        <w:rPr>
          <w:b/>
          <w:color w:val="000000"/>
          <w:sz w:val="32"/>
          <w:szCs w:val="32"/>
        </w:rPr>
        <w:t xml:space="preserve"> класс Крылова Р. Н.</w:t>
      </w:r>
    </w:p>
    <w:p w:rsidR="007D3A95" w:rsidRPr="008577DB" w:rsidRDefault="007D3A95" w:rsidP="008577DB">
      <w:r w:rsidRPr="008577DB">
        <w:t>Цели:</w:t>
      </w:r>
      <w:r w:rsidRPr="008577DB">
        <w:br/>
        <w:t>продолжать знакомить обучающихся с растениями, занесенными в Красную книгу Волгоградской области, расширять кругозор обучающихся.</w:t>
      </w:r>
    </w:p>
    <w:p w:rsidR="007D3A95" w:rsidRPr="008577DB" w:rsidRDefault="007D3A95" w:rsidP="008577DB">
      <w:r w:rsidRPr="008577DB">
        <w:t>Задачи:</w:t>
      </w:r>
      <w:r w:rsidRPr="008577DB">
        <w:br/>
        <w:t>развивать познавательную активность обучающихся, формировать потребность познавать природу своей малой родины, расширять знания об окружающем мире, стимулировать к поиску новых знаний;</w:t>
      </w:r>
      <w:r w:rsidRPr="008577DB">
        <w:br/>
        <w:t>воспитывать бережное отношение к природе, эстетические чувства;</w:t>
      </w:r>
      <w:r w:rsidRPr="008577DB">
        <w:br/>
        <w:t>формировать методом живописной импровизации непрагматичное отношение к природе родного края на основе применения художественных материалов.</w:t>
      </w:r>
    </w:p>
    <w:p w:rsidR="007D3A95" w:rsidRPr="008577DB" w:rsidRDefault="007D3A95" w:rsidP="008577DB">
      <w:r w:rsidRPr="008577DB">
        <w:t>Средства обучения: компьютер, проектор, экран, презентационное сопровождение урока.</w:t>
      </w:r>
    </w:p>
    <w:p w:rsidR="007D3A95" w:rsidRPr="008577DB" w:rsidRDefault="007D3A95" w:rsidP="008577DB">
      <w:r w:rsidRPr="008577DB">
        <w:t>Метод обучения: словесный, наглядный, тест, рассуждалки, беседа.</w:t>
      </w:r>
    </w:p>
    <w:p w:rsidR="007D3A95" w:rsidRPr="008577DB" w:rsidRDefault="007D3A95" w:rsidP="008577DB">
      <w:r w:rsidRPr="008577DB">
        <w:t>Программное обеспечение: Microsoft Office PowerPoint.</w:t>
      </w:r>
    </w:p>
    <w:p w:rsidR="007D3A95" w:rsidRPr="008577DB" w:rsidRDefault="007D3A95" w:rsidP="008577DB">
      <w:r w:rsidRPr="008577DB">
        <w:t>Ход занятия</w:t>
      </w:r>
    </w:p>
    <w:p w:rsidR="007D3A95" w:rsidRPr="008577DB" w:rsidRDefault="007D3A95" w:rsidP="008577DB">
      <w:r w:rsidRPr="008577DB">
        <w:t>1. Организационный момент.</w:t>
      </w:r>
    </w:p>
    <w:p w:rsidR="007D3A95" w:rsidRPr="008577DB" w:rsidRDefault="007D3A95" w:rsidP="008577DB">
      <w:r w:rsidRPr="008577DB">
        <w:t>Учитель. Послушайте внимательно стихотворение и ответьте на вопрос: О чем шептал материк, родники, река, олень?</w:t>
      </w:r>
    </w:p>
    <w:p w:rsidR="007D3A95" w:rsidRPr="008577DB" w:rsidRDefault="007D3A95" w:rsidP="008577DB">
      <w:r w:rsidRPr="008577DB">
        <w:t>Смотрю на глобус-шар земной,</w:t>
      </w:r>
      <w:r w:rsidRPr="008577DB">
        <w:br/>
        <w:t>И вдруг вздохнул он, как живой.</w:t>
      </w:r>
      <w:r w:rsidRPr="008577DB">
        <w:br/>
        <w:t>И шепчут мне материки:</w:t>
      </w:r>
      <w:r w:rsidRPr="008577DB">
        <w:br/>
        <w:t>“Ты береги нас, береги!”</w:t>
      </w:r>
      <w:r w:rsidRPr="008577DB">
        <w:br/>
        <w:t>В тревоге рощи и леса.</w:t>
      </w:r>
      <w:r w:rsidRPr="008577DB">
        <w:br/>
        <w:t>Роса на травах, как слеза,</w:t>
      </w:r>
      <w:r w:rsidRPr="008577DB">
        <w:br/>
        <w:t>И тихо шепчут родники:</w:t>
      </w:r>
      <w:r w:rsidRPr="008577DB">
        <w:br/>
        <w:t>“Ты береги нас, береги!”</w:t>
      </w:r>
      <w:r w:rsidRPr="008577DB">
        <w:br/>
        <w:t>Грустит глубокая река,</w:t>
      </w:r>
      <w:r w:rsidRPr="008577DB">
        <w:br/>
        <w:t>Свои, теряя берега,</w:t>
      </w:r>
      <w:r w:rsidRPr="008577DB">
        <w:br/>
        <w:t>И слышу голос я реки:</w:t>
      </w:r>
      <w:r w:rsidRPr="008577DB">
        <w:br/>
        <w:t>“Ты береги нас, береги!”</w:t>
      </w:r>
      <w:r w:rsidRPr="008577DB">
        <w:br/>
        <w:t>Остановил олень свой бег:</w:t>
      </w:r>
      <w:r w:rsidRPr="008577DB">
        <w:br/>
        <w:t>“Будь человеком, человек!</w:t>
      </w:r>
      <w:r w:rsidRPr="008577DB">
        <w:br/>
        <w:t>В тебя мы верим — не солги.</w:t>
      </w:r>
      <w:r w:rsidRPr="008577DB">
        <w:br/>
        <w:t>Ты береги нас, береги!”</w:t>
      </w:r>
      <w:r w:rsidRPr="008577DB">
        <w:br/>
        <w:t>Смотрю на глобус — шар земной,</w:t>
      </w:r>
      <w:r w:rsidRPr="008577DB">
        <w:br/>
        <w:t>Такой прекрасный и родной,</w:t>
      </w:r>
      <w:r w:rsidRPr="008577DB">
        <w:br/>
        <w:t>И шепчут губы: “Не солгу,</w:t>
      </w:r>
      <w:r w:rsidRPr="008577DB">
        <w:br/>
        <w:t>Я сберегу вас, сберегу!”.</w:t>
      </w:r>
    </w:p>
    <w:p w:rsidR="007D3A95" w:rsidRPr="008577DB" w:rsidRDefault="007D3A95" w:rsidP="008577DB">
      <w:r w:rsidRPr="008577DB">
        <w:t>Ученики. Ты береги нас, береги!</w:t>
      </w:r>
    </w:p>
    <w:p w:rsidR="007D3A95" w:rsidRPr="008577DB" w:rsidRDefault="007D3A95" w:rsidP="008577DB">
      <w:r w:rsidRPr="008577DB">
        <w:t>Учитель. Какое обещание дает автор этого стихотворения всем тем, кого он услышал?</w:t>
      </w:r>
    </w:p>
    <w:p w:rsidR="007D3A95" w:rsidRPr="008577DB" w:rsidRDefault="007D3A95" w:rsidP="008577DB">
      <w:r w:rsidRPr="008577DB">
        <w:t>Ученики. Я сберегу вас, сберегу!</w:t>
      </w:r>
    </w:p>
    <w:p w:rsidR="007D3A95" w:rsidRPr="008577DB" w:rsidRDefault="007D3A95" w:rsidP="008577DB">
      <w:r w:rsidRPr="008577DB">
        <w:t>2. Проверка знаний.</w:t>
      </w:r>
    </w:p>
    <w:p w:rsidR="007D3A95" w:rsidRPr="008577DB" w:rsidRDefault="007D3A95" w:rsidP="008577DB">
      <w:r w:rsidRPr="008577DB">
        <w:t>Выполнение теста “ Растения Красной книги Волгоградской области”.</w:t>
      </w:r>
    </w:p>
    <w:p w:rsidR="007D3A95" w:rsidRPr="008577DB" w:rsidRDefault="007D3A95" w:rsidP="008577DB">
      <w:r w:rsidRPr="008577DB">
        <w:t>Учитель. Поставь + напротив правильного ответа.</w:t>
      </w:r>
    </w:p>
    <w:p w:rsidR="007D3A95" w:rsidRPr="008577DB" w:rsidRDefault="007D3A95" w:rsidP="008577DB">
      <w:r w:rsidRPr="008577DB">
        <w:t>1. Красная книга содержит сведения о:</w:t>
      </w:r>
    </w:p>
    <w:p w:rsidR="007D3A95" w:rsidRPr="008577DB" w:rsidRDefault="007D3A95" w:rsidP="008577DB">
      <w:r w:rsidRPr="008577DB">
        <w:t>а) растениях;</w:t>
      </w:r>
    </w:p>
    <w:p w:rsidR="007D3A95" w:rsidRPr="008577DB" w:rsidRDefault="007D3A95" w:rsidP="008577DB">
      <w:r w:rsidRPr="008577DB">
        <w:t>б) редких и исчезающих растениях +;</w:t>
      </w:r>
    </w:p>
    <w:p w:rsidR="007D3A95" w:rsidRPr="008577DB" w:rsidRDefault="007D3A95" w:rsidP="008577DB">
      <w:r w:rsidRPr="008577DB">
        <w:t>в) исчезающих растениях.</w:t>
      </w:r>
    </w:p>
    <w:p w:rsidR="007D3A95" w:rsidRPr="008577DB" w:rsidRDefault="007D3A95" w:rsidP="008577DB">
      <w:r w:rsidRPr="008577DB">
        <w:t>2. Почему Красная книга имеет такой цвет?</w:t>
      </w:r>
    </w:p>
    <w:p w:rsidR="007D3A95" w:rsidRPr="008577DB" w:rsidRDefault="007D3A95" w:rsidP="008577DB">
      <w:r w:rsidRPr="008577DB">
        <w:t>а) для красоты;</w:t>
      </w:r>
    </w:p>
    <w:p w:rsidR="007D3A95" w:rsidRPr="008577DB" w:rsidRDefault="007D3A95" w:rsidP="008577DB">
      <w:r w:rsidRPr="008577DB">
        <w:t>б) цвет “ внимание” +;</w:t>
      </w:r>
    </w:p>
    <w:p w:rsidR="007D3A95" w:rsidRPr="008577DB" w:rsidRDefault="007D3A95" w:rsidP="008577DB">
      <w:r w:rsidRPr="008577DB">
        <w:t>в) не знаю.</w:t>
      </w:r>
    </w:p>
    <w:p w:rsidR="007D3A95" w:rsidRPr="008577DB" w:rsidRDefault="007D3A95" w:rsidP="008577DB">
      <w:r w:rsidRPr="008577DB">
        <w:t>3. Растения, занесенные в Красную книгу Волгоградской области:</w:t>
      </w:r>
    </w:p>
    <w:p w:rsidR="007D3A95" w:rsidRPr="008577DB" w:rsidRDefault="007D3A95" w:rsidP="008577DB">
      <w:r w:rsidRPr="008577DB">
        <w:t>а) одуванчик;</w:t>
      </w:r>
    </w:p>
    <w:p w:rsidR="007D3A95" w:rsidRPr="008577DB" w:rsidRDefault="007D3A95" w:rsidP="008577DB">
      <w:r w:rsidRPr="008577DB">
        <w:t>б) тюльпан Геснера +;</w:t>
      </w:r>
    </w:p>
    <w:p w:rsidR="007D3A95" w:rsidRPr="008577DB" w:rsidRDefault="007D3A95" w:rsidP="008577DB">
      <w:r w:rsidRPr="008577DB">
        <w:t>в) ромашка.</w:t>
      </w:r>
    </w:p>
    <w:p w:rsidR="007D3A95" w:rsidRPr="008577DB" w:rsidRDefault="007D3A95" w:rsidP="008577DB">
      <w:r w:rsidRPr="008577DB">
        <w:t>4. Народное название, занесенного в Красную книгу растения:</w:t>
      </w:r>
    </w:p>
    <w:p w:rsidR="007D3A95" w:rsidRPr="008577DB" w:rsidRDefault="007D3A95" w:rsidP="008577DB">
      <w:r w:rsidRPr="008577DB">
        <w:t>ирис карликовый:</w:t>
      </w:r>
    </w:p>
    <w:p w:rsidR="007D3A95" w:rsidRPr="008577DB" w:rsidRDefault="007D3A95" w:rsidP="008577DB">
      <w:r w:rsidRPr="008577DB">
        <w:t>а) любимый;</w:t>
      </w:r>
    </w:p>
    <w:p w:rsidR="007D3A95" w:rsidRPr="008577DB" w:rsidRDefault="007D3A95" w:rsidP="008577DB">
      <w:r w:rsidRPr="008577DB">
        <w:t>б) касатик +;</w:t>
      </w:r>
    </w:p>
    <w:p w:rsidR="007D3A95" w:rsidRPr="008577DB" w:rsidRDefault="007D3A95" w:rsidP="008577DB">
      <w:r w:rsidRPr="008577DB">
        <w:t>в) пузатик.</w:t>
      </w:r>
    </w:p>
    <w:p w:rsidR="007D3A95" w:rsidRPr="008577DB" w:rsidRDefault="007D3A95" w:rsidP="008577DB">
      <w:r w:rsidRPr="008577DB">
        <w:t>5. Как называют по-другому Красную книгу растений?</w:t>
      </w:r>
    </w:p>
    <w:p w:rsidR="007D3A95" w:rsidRPr="008577DB" w:rsidRDefault="007D3A95" w:rsidP="008577DB">
      <w:r w:rsidRPr="008577DB">
        <w:t>а) желтая книга;</w:t>
      </w:r>
    </w:p>
    <w:p w:rsidR="007D3A95" w:rsidRPr="008577DB" w:rsidRDefault="007D3A95" w:rsidP="008577DB">
      <w:r w:rsidRPr="008577DB">
        <w:t>б) толстая книга;</w:t>
      </w:r>
    </w:p>
    <w:p w:rsidR="007D3A95" w:rsidRPr="008577DB" w:rsidRDefault="007D3A95" w:rsidP="008577DB">
      <w:r w:rsidRPr="008577DB">
        <w:t>в) зеленая книга +.</w:t>
      </w:r>
    </w:p>
    <w:p w:rsidR="007D3A95" w:rsidRPr="008577DB" w:rsidRDefault="007D3A95" w:rsidP="008577DB">
      <w:r w:rsidRPr="008577DB">
        <w:t>6. Как в народе называют по-другому растение кувшинка белоснежная?</w:t>
      </w:r>
    </w:p>
    <w:p w:rsidR="007D3A95" w:rsidRPr="008577DB" w:rsidRDefault="007D3A95" w:rsidP="008577DB">
      <w:r w:rsidRPr="008577DB">
        <w:t>Одолень — трава +:</w:t>
      </w:r>
    </w:p>
    <w:p w:rsidR="007D3A95" w:rsidRPr="008577DB" w:rsidRDefault="007D3A95" w:rsidP="008577DB">
      <w:r w:rsidRPr="008577DB">
        <w:t>а) водяная лилия;</w:t>
      </w:r>
    </w:p>
    <w:p w:rsidR="007D3A95" w:rsidRPr="008577DB" w:rsidRDefault="007D3A95" w:rsidP="008577DB">
      <w:r w:rsidRPr="008577DB">
        <w:t>б) кувшинка-нимфея.</w:t>
      </w:r>
    </w:p>
    <w:p w:rsidR="007D3A95" w:rsidRPr="008577DB" w:rsidRDefault="007D3A95" w:rsidP="008577DB">
      <w:r w:rsidRPr="008577DB">
        <w:t>7. Когда была учреждена Красная книга Волгоградской области?</w:t>
      </w:r>
    </w:p>
    <w:p w:rsidR="007D3A95" w:rsidRPr="008577DB" w:rsidRDefault="007D3A95" w:rsidP="008577DB">
      <w:r w:rsidRPr="008577DB">
        <w:t>2000 г.</w:t>
      </w:r>
    </w:p>
    <w:p w:rsidR="007D3A95" w:rsidRPr="008577DB" w:rsidRDefault="007D3A95" w:rsidP="008577DB">
      <w:r w:rsidRPr="008577DB">
        <w:t>2003 г.</w:t>
      </w:r>
    </w:p>
    <w:p w:rsidR="007D3A95" w:rsidRPr="008577DB" w:rsidRDefault="007D3A95" w:rsidP="008577DB">
      <w:r w:rsidRPr="008577DB">
        <w:t>2004 г. +</w:t>
      </w:r>
    </w:p>
    <w:p w:rsidR="007D3A95" w:rsidRPr="008577DB" w:rsidRDefault="007D3A95" w:rsidP="008577DB">
      <w:r w:rsidRPr="008577DB">
        <w:t>8. Как в народе называют по-другому тюльпан геснеровский:</w:t>
      </w:r>
    </w:p>
    <w:p w:rsidR="007D3A95" w:rsidRPr="008577DB" w:rsidRDefault="007D3A95" w:rsidP="008577DB">
      <w:r w:rsidRPr="008577DB">
        <w:t>а) подснежник;</w:t>
      </w:r>
    </w:p>
    <w:p w:rsidR="007D3A95" w:rsidRPr="008577DB" w:rsidRDefault="007D3A95" w:rsidP="008577DB">
      <w:r w:rsidRPr="008577DB">
        <w:t>б) лазоревый цветок;</w:t>
      </w:r>
    </w:p>
    <w:p w:rsidR="007D3A95" w:rsidRPr="008577DB" w:rsidRDefault="007D3A95" w:rsidP="008577DB">
      <w:r w:rsidRPr="008577DB">
        <w:t>в) рябчик русский.</w:t>
      </w:r>
    </w:p>
    <w:p w:rsidR="007D3A95" w:rsidRPr="008577DB" w:rsidRDefault="007D3A95" w:rsidP="008577DB">
      <w:r w:rsidRPr="008577DB">
        <w:t>3. Сообщение темы и целей урока.</w:t>
      </w:r>
    </w:p>
    <w:p w:rsidR="007D3A95" w:rsidRPr="008577DB" w:rsidRDefault="007D3A95" w:rsidP="008577DB">
      <w:r w:rsidRPr="008577DB">
        <w:t xml:space="preserve">Приложение 1, </w:t>
      </w:r>
    </w:p>
    <w:p w:rsidR="007D3A95" w:rsidRPr="008577DB" w:rsidRDefault="007D3A95" w:rsidP="008577DB">
      <w:r w:rsidRPr="008577DB">
        <w:t>Учитель. Сегодня на занятии мы продолжим знакомиться с редкими и нуждающимися в охране, и бережном отношении к ним человека, растениями. Будьте на уроке внимательными и постарайтесь запомнить названия этих растений!</w:t>
      </w:r>
    </w:p>
    <w:p w:rsidR="007D3A95" w:rsidRPr="008577DB" w:rsidRDefault="007D3A95" w:rsidP="008577DB">
      <w:r w:rsidRPr="008577DB">
        <w:t>Название растения, о котором я буду сейчас вам рассказывать, спряталось в этом стихотворении. Назовите его!</w:t>
      </w:r>
    </w:p>
    <w:p w:rsidR="007D3A95" w:rsidRPr="008577DB" w:rsidRDefault="007D3A95" w:rsidP="008577DB">
      <w:r w:rsidRPr="008577DB">
        <w:t>Там мрак и гул, обломки мифа,</w:t>
      </w:r>
      <w:r w:rsidRPr="008577DB">
        <w:br/>
        <w:t>Простор бескрайний, ковыли…</w:t>
      </w:r>
      <w:r w:rsidRPr="008577DB">
        <w:br/>
        <w:t>Глухой и мертвой схваткой скифа</w:t>
      </w:r>
      <w:r w:rsidRPr="008577DB">
        <w:br/>
        <w:t>Хватают зори край земли.</w:t>
      </w:r>
    </w:p>
    <w:p w:rsidR="007D3A95" w:rsidRPr="008577DB" w:rsidRDefault="007D3A95" w:rsidP="008577DB">
      <w:r w:rsidRPr="008577DB">
        <w:t>Ученики. Ковыль.</w:t>
      </w:r>
    </w:p>
    <w:p w:rsidR="007D3A95" w:rsidRPr="008577DB" w:rsidRDefault="007D3A95" w:rsidP="008577DB">
      <w:r w:rsidRPr="008577DB">
        <w:t xml:space="preserve">Приложение 1, </w:t>
      </w:r>
    </w:p>
    <w:p w:rsidR="007D3A95" w:rsidRPr="008577DB" w:rsidRDefault="007D3A95" w:rsidP="008577DB">
      <w:r w:rsidRPr="008577DB">
        <w:t>Учитель. Молодцы!</w:t>
      </w:r>
    </w:p>
    <w:p w:rsidR="007D3A95" w:rsidRPr="008577DB" w:rsidRDefault="007D3A95" w:rsidP="008577DB">
      <w:r w:rsidRPr="008577DB">
        <w:t>Именно эти строки вспоминаются, когда случайно попадешь в такие уголки нашей области, где еще уцелел участки, нетронутых степей. Мало их осталось, но кое-где в Заволжье, в междуречье Волги и Иволги сохранились крупные массивы ковыльной целины.</w:t>
      </w:r>
    </w:p>
    <w:p w:rsidR="007D3A95" w:rsidRPr="008577DB" w:rsidRDefault="007D3A95" w:rsidP="008577DB">
      <w:r w:rsidRPr="008577DB">
        <w:t>Тот, кто хотя бы раз видел ковыльную степь в ее полной красе, никогда уже не забудет щемящего чувства восторга, которое возникает на открытом пространстве среди бескрайнего моря волнующего седого ковыля, особенно на закате или восходе.</w:t>
      </w:r>
    </w:p>
    <w:p w:rsidR="007D3A95" w:rsidRPr="008577DB" w:rsidRDefault="007D3A95" w:rsidP="008577DB">
      <w:r w:rsidRPr="008577DB">
        <w:t>В предвечерние или утренние часы, когда лучи солнца подсвечивают серебристо-серые перья и слабый ветерок почти беззвучно шелестит среди степных трав, словно шепчет о чем-то, хочет сказать и все никак не выскажет свою извечную древнюю тайну… Когда же налетит шквалистый порыв перед грозой или подует степняк-суховей, заволнуется ковыльное море и пойдет седыми валами вдаль, унося твою душу в бог весть какие края. И стоишь ты среди этого бескрайнего степного простора, и ощущаешь себя частицей чего-то большого и одновременно песчинкой малой на этой древней и такой прекрасной земле…</w:t>
      </w:r>
    </w:p>
    <w:p w:rsidR="007D3A95" w:rsidRPr="008577DB" w:rsidRDefault="007D3A95" w:rsidP="008577DB">
      <w:r w:rsidRPr="008577DB">
        <w:t>Что означает слово “ковыль”? Из толкового словаря Владимира Даля можно узнать, что название растения происходит от славянского корня и родственно словам “вилять”, “ковылять”, “колыхаться”.</w:t>
      </w:r>
    </w:p>
    <w:p w:rsidR="007D3A95" w:rsidRPr="008577DB" w:rsidRDefault="007D3A95" w:rsidP="008577DB">
      <w:r w:rsidRPr="008577DB">
        <w:t>Ковыли представляют собой многолетние засухоустойчивые растения с узкими и длинными листьями. Цветки мелкие, невзрачные. Плоды-зерновки с длинным волосовидным выростом на верхушке, остью, в нижней части закрученной спиралеобразно, а выше почти голой.</w:t>
      </w:r>
    </w:p>
    <w:p w:rsidR="007D3A95" w:rsidRPr="008577DB" w:rsidRDefault="007D3A95" w:rsidP="008577DB">
      <w:r w:rsidRPr="008577DB">
        <w:t>Самый красивый представитель ковылей на территории нашего края, занесенный в Красную книгу не только Волгоградской области, но и России — Ковыль красивейший. Это растение имеет густоопушенные серебристые “перья” с длинными волосками. При созревании плоды, благодаря своим перьям, легко подхватываются порывами степного ветра и переносятся на значительные расстояния. Упав на поверхность почвы строго вертикально, они “ зарываются” в землю с помощью специальных выростов на заостренном кончике зерновки. Во время первого же дождя спиралеобразно закрученная нижняя часть ости начинает раскручиваться и ввинчивается в почву на глубину несколько сантиметров. Таким образом, плоды ковыля сами себя зарывают в плотную степную почву.</w:t>
      </w:r>
    </w:p>
    <w:p w:rsidR="007D3A95" w:rsidRPr="008577DB" w:rsidRDefault="007D3A95" w:rsidP="008577DB">
      <w:r w:rsidRPr="008577DB">
        <w:t>Эта особенность ковылей имеет прямое отношение к животноводству. В заволжских степях чабаны казахи рассказывали, что после созревания плодов ковылей нельзя пасти отары овец в ковыльной степи. Неопытные молодые пастухи, принебрегши таким запретом, рискуют лишиться значительной части своего стада, а оставшиеся животные будут серьезно болеть. Попадая в шерсть овец, зрелые зерновки ковылей род воздействием овечьего пота раскручиваются и ввинчиваются в кожу. При этом они не только дырявят шкуры, но и проникают глубоко в ткани тела животных, причиняя им мучительную боль и даже их гибель. Известны случаи травмирования и гибели коров и лошадей, когда зерновки ковыля попадали им в желудок, в нос, уши, в глаза. Отсюда и русское название этого растения “овечья смерть”.</w:t>
      </w:r>
    </w:p>
    <w:p w:rsidR="007D3A95" w:rsidRPr="008577DB" w:rsidRDefault="007D3A95" w:rsidP="008577DB">
      <w:r w:rsidRPr="008577DB">
        <w:t>Интересное поэтическое объяснение этому обычаю можно найти в народных поверьях и легендах. Вот что говорится о ковылях в одном из донских сказаний, записанном известным собирателем казачьего фольклора, нашим земляком Степаном Земцовым.</w:t>
      </w:r>
    </w:p>
    <w:p w:rsidR="007D3A95" w:rsidRPr="008577DB" w:rsidRDefault="007D3A95" w:rsidP="008577DB">
      <w:r w:rsidRPr="008577DB">
        <w:t>Давно это было. В те времена гудела степь от копыт коней ногайцев да татар. Стонала донская земля от горя: угоняли степняки людей русских, молодежь и детей малых в рабство. Вслед за отрядами татарскими бежали по дороге матери, пытаясь в последний раз взглянуть на своих кровинушек, дочерей и сыновей ненаглядных. Хлестали их нещадно, лошадьми топтали. Обезумевшие от горя и отчаяния, взбегали тогда матери на придорожные курганы, рвали в безысходности свои поседевшие волосы и голосили, голосили. А потом падали на курганную землю и уже не вставали. С тех пор и одеты склоны степных холмов и курганов серебряным ковром волнующегося ковыля. Это седые волосы матерей наших взошли на горючих слезах. Оттого ковыль и волнист и мягок. А на вкус солоноват да горек.</w:t>
      </w:r>
    </w:p>
    <w:p w:rsidR="007D3A95" w:rsidRPr="008577DB" w:rsidRDefault="007D3A95" w:rsidP="008577DB">
      <w:r w:rsidRPr="008577DB">
        <w:t>Ни один зверь, ни одна животина не осмелится употреблять в пищу эту святую траву. Ни один человек не рвет ковыль в букеты — какая же от него радость? Ведь он — материнские, поседевшие волосы…</w:t>
      </w:r>
    </w:p>
    <w:p w:rsidR="007D3A95" w:rsidRPr="008577DB" w:rsidRDefault="007D3A95" w:rsidP="008577DB">
      <w:r w:rsidRPr="008577DB">
        <w:t>4. Физкультминутка.</w:t>
      </w:r>
    </w:p>
    <w:p w:rsidR="007D3A95" w:rsidRPr="008577DB" w:rsidRDefault="007D3A95" w:rsidP="008577DB">
      <w:r w:rsidRPr="008577DB">
        <w:t>- Представьте себе, что вы ковыль. Ранняя весна (дети показывают, как они быстро растут). Жарко, солнце так и жжет землю (дети-растения показывают как им плохо). Подул ветер — все сильнее и сильнее, и началась пыльная буря (дети изображают бурю). Вдруг все стихло (все садятся на свои места).</w:t>
      </w:r>
    </w:p>
    <w:p w:rsidR="007D3A95" w:rsidRPr="008577DB" w:rsidRDefault="007D3A95" w:rsidP="008577DB">
      <w:r w:rsidRPr="008577DB">
        <w:t>5. Рассуждалки.</w:t>
      </w:r>
    </w:p>
    <w:p w:rsidR="007D3A95" w:rsidRPr="008577DB" w:rsidRDefault="007D3A95" w:rsidP="008577DB">
      <w:r w:rsidRPr="008577DB">
        <w:t xml:space="preserve">Приложение 1, </w:t>
      </w:r>
    </w:p>
    <w:p w:rsidR="007D3A95" w:rsidRPr="008577DB" w:rsidRDefault="007D3A95" w:rsidP="008577DB">
      <w:r w:rsidRPr="008577DB">
        <w:t>1) Почему люди не рвут ковыль в букеты цветов? Расскажите легенду, про этот обычай!</w:t>
      </w:r>
    </w:p>
    <w:p w:rsidR="007D3A95" w:rsidRPr="008577DB" w:rsidRDefault="007D3A95" w:rsidP="008577DB">
      <w:r w:rsidRPr="008577DB">
        <w:t>2) Почему пастухи называют ковыль “овечьей смертью”?</w:t>
      </w:r>
    </w:p>
    <w:p w:rsidR="007D3A95" w:rsidRPr="008577DB" w:rsidRDefault="007D3A95" w:rsidP="008577DB">
      <w:r w:rsidRPr="008577DB">
        <w:t>6. Продолжение изучения новой темы.</w:t>
      </w:r>
    </w:p>
    <w:p w:rsidR="007D3A95" w:rsidRPr="008577DB" w:rsidRDefault="007D3A95" w:rsidP="008577DB">
      <w:r w:rsidRPr="008577DB">
        <w:t>Учитель. Безвременник яркий.</w:t>
      </w:r>
    </w:p>
    <w:p w:rsidR="007D3A95" w:rsidRPr="008577DB" w:rsidRDefault="007D3A95" w:rsidP="008577DB">
      <w:r w:rsidRPr="008577DB">
        <w:t xml:space="preserve">Приложение 1, </w:t>
      </w:r>
    </w:p>
    <w:p w:rsidR="007D3A95" w:rsidRPr="008577DB" w:rsidRDefault="007D3A95" w:rsidP="008577DB">
      <w:r w:rsidRPr="008577DB">
        <w:t>Он и в самом деле необычен: прямо из земли выходят узкие тонкие лепестки нежно- розовой окраски, кверху они расширяются и образуют сначала трубку, а потом и сам воронковидный цветок. В народе его зовут Безвременник, потому что он цветет не ко времени осенью, в сентябре, когда пройдут осенние дожди и большая часть степных трав уже давно отцвела и отплодоносила. Листья у безвременника развиваются весной, а в июне уже увядают. У этого растения подземное хранилище запасных веществ – крупная клубнелуковица, покрытая темно-бурой чешуей.</w:t>
      </w:r>
    </w:p>
    <w:p w:rsidR="007D3A95" w:rsidRPr="008577DB" w:rsidRDefault="007D3A95" w:rsidP="008577DB">
      <w:r w:rsidRPr="008577DB">
        <w:t>Замечательной особенностью всех безвременников является наличие в их клубнелуковицах особой группы ядовитых веществ — алкалоидов, которые обладают способностью в ничтожных количествах приостанавливать деление клеток и потому используются для лечения ряда злокачественных заболеваний, а также широко применяются в научных исследованиях.</w:t>
      </w:r>
    </w:p>
    <w:p w:rsidR="007D3A95" w:rsidRPr="008577DB" w:rsidRDefault="007D3A95" w:rsidP="008577DB">
      <w:r w:rsidRPr="008577DB">
        <w:t>В пределах нашей области он встречается в Котельниковском, Октябрьском, Светлоярском, Калачевском, Городищенском и Иловлинском районах.</w:t>
      </w:r>
    </w:p>
    <w:p w:rsidR="007D3A95" w:rsidRPr="008577DB" w:rsidRDefault="007D3A95" w:rsidP="008577DB">
      <w:r w:rsidRPr="008577DB">
        <w:t>Основная причина сокращения числа местонахождений этого растения — это распашка участков земли, где он произрастает.</w:t>
      </w:r>
    </w:p>
    <w:p w:rsidR="007D3A95" w:rsidRPr="008577DB" w:rsidRDefault="007D3A95" w:rsidP="008577DB">
      <w:r w:rsidRPr="008577DB">
        <w:t>Из-за своей редкости колхикум яркий внесен в списки редких и охраняемых видов растений Волгоградской области и в “Красную книгу” России. Наш долг — сохранить это прекрасное растение в составе степей области, сберечь его первозданную красоту.</w:t>
      </w:r>
    </w:p>
    <w:p w:rsidR="007D3A95" w:rsidRPr="008577DB" w:rsidRDefault="007D3A95" w:rsidP="008577DB">
      <w:r w:rsidRPr="008577DB">
        <w:t>6. Рассуждалки.</w:t>
      </w:r>
    </w:p>
    <w:p w:rsidR="007D3A95" w:rsidRPr="008577DB" w:rsidRDefault="007D3A95" w:rsidP="008577DB">
      <w:r w:rsidRPr="008577DB">
        <w:t xml:space="preserve">Приложение 1, </w:t>
      </w:r>
    </w:p>
    <w:p w:rsidR="007D3A95" w:rsidRPr="008577DB" w:rsidRDefault="007D3A95" w:rsidP="008577DB">
      <w:r w:rsidRPr="008577DB">
        <w:t>- Почему это растение в народе зовут Безвременником? (Потому что он цветет не ко времени осенью, в сентябре, после осенних дождей)</w:t>
      </w:r>
    </w:p>
    <w:p w:rsidR="007D3A95" w:rsidRPr="008577DB" w:rsidRDefault="007D3A95" w:rsidP="008577DB">
      <w:r w:rsidRPr="008577DB">
        <w:t>- Назовите причину сокращения числа местонахождений Безвременника яркого! (Распашка участков земли, где он произрастает)</w:t>
      </w:r>
    </w:p>
    <w:p w:rsidR="007D3A95" w:rsidRPr="008577DB" w:rsidRDefault="007D3A95" w:rsidP="008577DB">
      <w:r w:rsidRPr="008577DB">
        <w:t>- Какой замечательной особенностью обладает это удивительное растение? (В его клубнелуковицах находятся ядовитые вещества, которые используют для лечения злокачественных заболеваний)</w:t>
      </w:r>
    </w:p>
    <w:p w:rsidR="007D3A95" w:rsidRPr="008577DB" w:rsidRDefault="007D3A95" w:rsidP="008577DB">
      <w:r w:rsidRPr="008577DB">
        <w:t>7. Продолжение изучения новой темы.</w:t>
      </w:r>
    </w:p>
    <w:p w:rsidR="007D3A95" w:rsidRPr="008577DB" w:rsidRDefault="007D3A95" w:rsidP="008577DB">
      <w:r w:rsidRPr="008577DB">
        <w:t>Учитель. Водяной орех, или чилим.</w:t>
      </w:r>
    </w:p>
    <w:p w:rsidR="007D3A95" w:rsidRPr="008577DB" w:rsidRDefault="007D3A95" w:rsidP="008577DB">
      <w:r w:rsidRPr="008577DB">
        <w:t xml:space="preserve">Приложение 1, </w:t>
      </w:r>
    </w:p>
    <w:p w:rsidR="007D3A95" w:rsidRPr="008577DB" w:rsidRDefault="007D3A95" w:rsidP="008577DB">
      <w:r w:rsidRPr="008577DB">
        <w:t>Изредка на спокойной глади какого-нибудь водоема, озера, на не очень глубоких участках (0,5-2-3 м глубины) можно заметить округлую розетку из листьев. Осенью эта розетка из зеленой становится сначала оранжево-желтой, а затем багряно-красной. Это замечательное водное растение- Водяной орех, или чилим, ранее широко распространенное, а теперь сильно сократившееся в численности.</w:t>
      </w:r>
    </w:p>
    <w:p w:rsidR="007D3A95" w:rsidRPr="008577DB" w:rsidRDefault="007D3A95" w:rsidP="008577DB">
      <w:r w:rsidRPr="008577DB">
        <w:t>Водяной орех-растение, сохранившееся у нас со времен межледниковый и являющееся наглядным доказательством существования в наших краях времен с более теплым климатом.</w:t>
      </w:r>
    </w:p>
    <w:p w:rsidR="007D3A95" w:rsidRPr="008577DB" w:rsidRDefault="007D3A95" w:rsidP="008577DB">
      <w:r w:rsidRPr="008577DB">
        <w:t>Важнейшим условием произрастания водяного ореха — высокая температура воды, необходимая для развития цветков и завязывания плодов.</w:t>
      </w:r>
    </w:p>
    <w:p w:rsidR="007D3A95" w:rsidRPr="008577DB" w:rsidRDefault="007D3A95" w:rsidP="008577DB">
      <w:r w:rsidRPr="008577DB">
        <w:t>При более внимательном изучении становится заметно, что листья его несколько напоминают листья березы, однако они более плотные.</w:t>
      </w:r>
    </w:p>
    <w:p w:rsidR="007D3A95" w:rsidRPr="008577DB" w:rsidRDefault="007D3A95" w:rsidP="008577DB">
      <w:r w:rsidRPr="008577DB">
        <w:t>Плоды-орешки с острыми выростами — напоминают чертиков с рогами, отсюда и еще одно название этого растения — “ чертовы орехи”.</w:t>
      </w:r>
    </w:p>
    <w:p w:rsidR="007D3A95" w:rsidRPr="008577DB" w:rsidRDefault="007D3A95" w:rsidP="008577DB">
      <w:r w:rsidRPr="008577DB">
        <w:t>У одного растения образуется до 10-15 плодов. Они довольно тяжелые и удерживаются на поверхности благодаря “ плавательным пузырям” утолщенных черешков листьев. Осенью листья и стебли отмирают, и созревшие плоды падают на дно, закрепляясь в грунте своими рожками. весной, по мере прогревания водоема (не ниже +10-12 градусов тепла) они произрастают.</w:t>
      </w:r>
    </w:p>
    <w:p w:rsidR="007D3A95" w:rsidRPr="008577DB" w:rsidRDefault="007D3A95" w:rsidP="008577DB">
      <w:r w:rsidRPr="008577DB">
        <w:t>Плоды водяного ореха вкусны и питательны, они содержат много полезных веществ. В пищу их употребляют в сыром, вареном, печеном, жареном виде. Мука может быть использована для выпечки хлеба и лепешек, приготовления каши, а поджаренные семена являются прекрасным заменителем кофе. Археологами доказано, что водяной орех использовали в пищу еще люди каменного века.</w:t>
      </w:r>
    </w:p>
    <w:p w:rsidR="007D3A95" w:rsidRPr="008577DB" w:rsidRDefault="007D3A95" w:rsidP="008577DB">
      <w:r w:rsidRPr="008577DB">
        <w:t>В дореволюционной России крестьяне проводили массовые заготовки водяного ореха и продавали возами на рынках Владимира, Нижнего Новгорода и других городов. В прежние годы урожай водяного ореха достигал 4 тонны с гектара. В неурожайные годы водяной орех спасал жизнь многим людям. В старину жителей окрестностей Астрахани в шутку называли “чилимниками” по причине важности водяного ореха в их повседневном рационе. Астраханцы предпочитали отваривать чилим в соленой воде, а потом подсушивать — такие орешки считались лакомством. В довоенные годы орех употреблялся в пищу жителями Ерзовки, Калача-на-Дону, казаками на реке Медведице.</w:t>
      </w:r>
    </w:p>
    <w:p w:rsidR="007D3A95" w:rsidRPr="008577DB" w:rsidRDefault="007D3A95" w:rsidP="008577DB">
      <w:r w:rsidRPr="008577DB">
        <w:t>Плоды водяного ореха используют как источник лекарственного сырья: в настоящее время из него изготавливают препарат, употребляемый против вируса гриппа и как общеукрепляющее средство.</w:t>
      </w:r>
    </w:p>
    <w:p w:rsidR="007D3A95" w:rsidRPr="008577DB" w:rsidRDefault="007D3A95" w:rsidP="008577DB">
      <w:r w:rsidRPr="008577DB">
        <w:t>В настоящее время численность водяного ореха заметно сокращается, это связано с обмелением, высыханием и загрязнением водоемов. Как показывают наблюдения, большой вред водяному ореху наносит ондатра, в свое время завезенная из Северной Америки и намеренно расселенная в нашей стране. Отмечено исчезновение чилима из тех водоемов, в которых поселилась ондатра. На территории нашей области чилим встречается в поймах Медведицы, Терсы, Хопра и Дона.</w:t>
      </w:r>
    </w:p>
    <w:p w:rsidR="007D3A95" w:rsidRPr="008577DB" w:rsidRDefault="007D3A95" w:rsidP="008577DB">
      <w:r w:rsidRPr="008577DB">
        <w:t>Поскольку водяной орех хорошо культивируется, то предполагается проводить подсев ореха в водоемы, где есть подходящие для него условия. Очень хочется надеяться, что древний чилим-свидетель многочисленных природно-климатических катастроф, неизменный спутник наших предков — переживет и нынешние непростые для него времена. Может быть, придет тот день, когда он будет известен не только как растение, нуждающееся в охране, а станет обычным лакомством на нашем столе.</w:t>
      </w:r>
    </w:p>
    <w:p w:rsidR="007D3A95" w:rsidRPr="008577DB" w:rsidRDefault="007D3A95" w:rsidP="008577DB">
      <w:r w:rsidRPr="008577DB">
        <w:t>8. Беседа.</w:t>
      </w:r>
    </w:p>
    <w:p w:rsidR="007D3A95" w:rsidRPr="008577DB" w:rsidRDefault="007D3A95" w:rsidP="008577DB">
      <w:r w:rsidRPr="008577DB">
        <w:t>- Почему чилим называют Водяным орехом? (Потому что у него плод — орешки)</w:t>
      </w:r>
    </w:p>
    <w:p w:rsidR="007D3A95" w:rsidRPr="008577DB" w:rsidRDefault="007D3A95" w:rsidP="008577DB">
      <w:r w:rsidRPr="008577DB">
        <w:t>- Чем замечательно это растение? (Плодами, которые можно употреблять в пищу в жареном, вареном, печеном виде)</w:t>
      </w:r>
    </w:p>
    <w:p w:rsidR="007D3A95" w:rsidRPr="008577DB" w:rsidRDefault="007D3A95" w:rsidP="008577DB">
      <w:r w:rsidRPr="008577DB">
        <w:t>- Почему его еще называют “чертовы орехи”? (Потому что орешки с острыми выростами, которые напоминают чертиков с рогами)</w:t>
      </w:r>
    </w:p>
    <w:p w:rsidR="007D3A95" w:rsidRPr="008577DB" w:rsidRDefault="007D3A95" w:rsidP="008577DB">
      <w:r w:rsidRPr="008577DB">
        <w:t>- Какие лекарства делают из этого растения? (Лекарство против гриппа, общеукрепляющие средства)</w:t>
      </w:r>
    </w:p>
    <w:p w:rsidR="007D3A95" w:rsidRPr="008577DB" w:rsidRDefault="007D3A95" w:rsidP="008577DB">
      <w:r w:rsidRPr="008577DB">
        <w:t>9. Рисование понравившегося растения (лилии, водяного ореха, ковыля).</w:t>
      </w:r>
    </w:p>
    <w:p w:rsidR="007D3A95" w:rsidRPr="008577DB" w:rsidRDefault="007D3A95" w:rsidP="008577DB">
      <w:r w:rsidRPr="008577DB">
        <w:t>10. Итог урока.</w:t>
      </w:r>
    </w:p>
    <w:p w:rsidR="007D3A95" w:rsidRPr="008577DB" w:rsidRDefault="007D3A95" w:rsidP="008577DB">
      <w:r w:rsidRPr="008577DB">
        <w:t>Учитель. Что нового узнали на уроке? Что понравилось? Сегодня все молодцы, слушали мой рассказ внимательно и правильно отвечали на мои вопросы.</w:t>
      </w:r>
    </w:p>
    <w:p w:rsidR="007D3A95" w:rsidRPr="008577DB" w:rsidRDefault="007D3A95" w:rsidP="008577DB">
      <w:r w:rsidRPr="008577DB">
        <w:t>Ученики читают стихотворение вслух.</w:t>
      </w:r>
    </w:p>
    <w:p w:rsidR="007D3A95" w:rsidRPr="008577DB" w:rsidRDefault="007D3A95" w:rsidP="008577DB">
      <w:r w:rsidRPr="008577DB">
        <w:t xml:space="preserve">Приложение 1, </w:t>
      </w:r>
    </w:p>
    <w:p w:rsidR="007D3A95" w:rsidRPr="008577DB" w:rsidRDefault="007D3A95" w:rsidP="008577DB">
      <w:r w:rsidRPr="008577DB">
        <w:t>Погляди на степи и поля,</w:t>
      </w:r>
      <w:r w:rsidRPr="008577DB">
        <w:br/>
        <w:t>Погляди, как прекрасна земля!</w:t>
      </w:r>
      <w:r w:rsidRPr="008577DB">
        <w:br/>
        <w:t>Кроны сосен и птиц голоса -</w:t>
      </w:r>
      <w:r w:rsidRPr="008577DB">
        <w:br/>
        <w:t>Здесь на каждом шагу чудеса!</w:t>
      </w:r>
      <w:r w:rsidRPr="008577DB">
        <w:br/>
        <w:t>Даже объехать весь свет,</w:t>
      </w:r>
      <w:r w:rsidRPr="008577DB">
        <w:br/>
        <w:t>На земле лучше края нет.</w:t>
      </w:r>
      <w:r w:rsidRPr="008577DB">
        <w:br/>
        <w:t>Этот зеленый мир,</w:t>
      </w:r>
      <w:r w:rsidRPr="008577DB">
        <w:br/>
        <w:t>Этот волшебный добрый мир -</w:t>
      </w:r>
      <w:r w:rsidRPr="008577DB">
        <w:br/>
        <w:t>Он мне навеки мил.</w:t>
      </w:r>
    </w:p>
    <w:p w:rsidR="007D3A95" w:rsidRPr="008577DB" w:rsidRDefault="007D3A95" w:rsidP="008577DB">
      <w:r w:rsidRPr="008577DB">
        <w:t>Литература</w:t>
      </w:r>
    </w:p>
    <w:p w:rsidR="007D3A95" w:rsidRPr="0008245E" w:rsidRDefault="007D3A95">
      <w:r w:rsidRPr="008577DB">
        <w:t>1. Сагалаев В.А. Растения “Красной книги” Волгоградской области. Научно-популярные очерки. Москва “Глобус” 2008 г.</w:t>
      </w:r>
    </w:p>
    <w:p w:rsidR="007D3A95" w:rsidRDefault="007D3A95"/>
    <w:p w:rsidR="007D3A95" w:rsidRDefault="007D3A95"/>
    <w:p w:rsidR="007D3A95" w:rsidRDefault="007D3A95"/>
    <w:sectPr w:rsidR="007D3A95" w:rsidSect="0060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7DB"/>
    <w:rsid w:val="0008245E"/>
    <w:rsid w:val="000D117B"/>
    <w:rsid w:val="005F415C"/>
    <w:rsid w:val="00603406"/>
    <w:rsid w:val="007D3A95"/>
    <w:rsid w:val="008577DB"/>
    <w:rsid w:val="008B09A0"/>
    <w:rsid w:val="00BD662F"/>
    <w:rsid w:val="00C417B1"/>
    <w:rsid w:val="00ED1CFC"/>
    <w:rsid w:val="00F7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9</Pages>
  <Words>2232</Words>
  <Characters>12727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ZS2</dc:creator>
  <cp:keywords/>
  <dc:description/>
  <cp:lastModifiedBy>mivanova</cp:lastModifiedBy>
  <cp:revision>6</cp:revision>
  <dcterms:created xsi:type="dcterms:W3CDTF">2014-10-05T08:15:00Z</dcterms:created>
  <dcterms:modified xsi:type="dcterms:W3CDTF">2016-01-27T07:28:00Z</dcterms:modified>
</cp:coreProperties>
</file>