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EA" w:rsidRDefault="005F25EA">
      <w:pPr>
        <w:rPr>
          <w:rFonts w:ascii="Times New Roman" w:hAnsi="Times New Roman"/>
          <w:sz w:val="28"/>
          <w:szCs w:val="28"/>
        </w:rPr>
      </w:pPr>
    </w:p>
    <w:p w:rsidR="005F25EA" w:rsidRDefault="005F25EA">
      <w:pPr>
        <w:rPr>
          <w:rFonts w:ascii="Times New Roman" w:hAnsi="Times New Roman"/>
          <w:sz w:val="28"/>
          <w:szCs w:val="28"/>
        </w:rPr>
      </w:pPr>
    </w:p>
    <w:p w:rsidR="005F25EA" w:rsidRDefault="005F25EA">
      <w:pPr>
        <w:rPr>
          <w:rFonts w:ascii="Times New Roman" w:hAnsi="Times New Roman"/>
          <w:sz w:val="28"/>
          <w:szCs w:val="28"/>
        </w:rPr>
      </w:pPr>
    </w:p>
    <w:p w:rsidR="005F25EA" w:rsidRDefault="005F25EA">
      <w:pPr>
        <w:rPr>
          <w:rFonts w:ascii="Times New Roman" w:hAnsi="Times New Roman"/>
          <w:sz w:val="28"/>
          <w:szCs w:val="28"/>
        </w:rPr>
      </w:pPr>
    </w:p>
    <w:p w:rsidR="005F25EA" w:rsidRDefault="005F25EA">
      <w:pPr>
        <w:rPr>
          <w:rFonts w:ascii="Times New Roman" w:hAnsi="Times New Roman"/>
          <w:sz w:val="28"/>
          <w:szCs w:val="28"/>
        </w:rPr>
      </w:pPr>
    </w:p>
    <w:p w:rsidR="005F25EA" w:rsidRDefault="005F25EA">
      <w:pPr>
        <w:rPr>
          <w:rFonts w:ascii="Times New Roman" w:hAnsi="Times New Roman"/>
          <w:sz w:val="28"/>
          <w:szCs w:val="28"/>
        </w:rPr>
      </w:pPr>
    </w:p>
    <w:p w:rsidR="005F25EA" w:rsidRDefault="005F25EA">
      <w:pPr>
        <w:rPr>
          <w:rFonts w:ascii="Times New Roman" w:hAnsi="Times New Roman"/>
          <w:sz w:val="28"/>
          <w:szCs w:val="28"/>
        </w:rPr>
      </w:pPr>
    </w:p>
    <w:p w:rsidR="005F25EA" w:rsidRDefault="005F25EA">
      <w:pPr>
        <w:rPr>
          <w:rFonts w:ascii="Times New Roman" w:hAnsi="Times New Roman"/>
          <w:sz w:val="28"/>
          <w:szCs w:val="28"/>
        </w:rPr>
      </w:pPr>
    </w:p>
    <w:p w:rsidR="005F25EA" w:rsidRDefault="005F25EA">
      <w:pPr>
        <w:rPr>
          <w:rFonts w:ascii="Times New Roman" w:hAnsi="Times New Roman"/>
          <w:sz w:val="28"/>
          <w:szCs w:val="28"/>
        </w:rPr>
      </w:pPr>
    </w:p>
    <w:p w:rsidR="005F25EA" w:rsidRDefault="005F25EA">
      <w:pPr>
        <w:rPr>
          <w:rFonts w:ascii="Times New Roman" w:hAnsi="Times New Roman"/>
          <w:sz w:val="28"/>
          <w:szCs w:val="28"/>
        </w:rPr>
      </w:pPr>
    </w:p>
    <w:p w:rsidR="005F25EA" w:rsidRDefault="005F25EA">
      <w:pPr>
        <w:rPr>
          <w:rFonts w:ascii="Times New Roman" w:hAnsi="Times New Roman"/>
          <w:sz w:val="28"/>
          <w:szCs w:val="28"/>
        </w:rPr>
      </w:pPr>
    </w:p>
    <w:p w:rsidR="005F25EA" w:rsidRDefault="005F25EA" w:rsidP="004B5FC4">
      <w:pPr>
        <w:jc w:val="both"/>
        <w:rPr>
          <w:rFonts w:ascii="Times New Roman" w:hAnsi="Times New Roman"/>
          <w:sz w:val="28"/>
          <w:szCs w:val="28"/>
        </w:rPr>
      </w:pPr>
    </w:p>
    <w:p w:rsidR="005F25EA" w:rsidRDefault="005F25EA">
      <w:pPr>
        <w:rPr>
          <w:rFonts w:ascii="Times New Roman" w:hAnsi="Times New Roman"/>
          <w:sz w:val="28"/>
          <w:szCs w:val="28"/>
        </w:rPr>
      </w:pPr>
    </w:p>
    <w:p w:rsidR="005F25EA" w:rsidRDefault="005F25EA">
      <w:pPr>
        <w:rPr>
          <w:rFonts w:ascii="Times New Roman" w:hAnsi="Times New Roman"/>
          <w:sz w:val="28"/>
          <w:szCs w:val="28"/>
        </w:rPr>
      </w:pPr>
    </w:p>
    <w:p w:rsidR="005F25EA" w:rsidRDefault="005F25EA">
      <w:pPr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«Школьная и социальная      </w:t>
      </w:r>
    </w:p>
    <w:p w:rsidR="005F25EA" w:rsidRDefault="005F25EA">
      <w:pPr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дезадаптация»</w:t>
      </w:r>
    </w:p>
    <w:p w:rsidR="005F25EA" w:rsidRDefault="005F25EA">
      <w:pPr>
        <w:rPr>
          <w:rFonts w:ascii="Times New Roman" w:hAnsi="Times New Roman"/>
          <w:b/>
          <w:sz w:val="52"/>
          <w:szCs w:val="52"/>
        </w:rPr>
      </w:pPr>
    </w:p>
    <w:p w:rsidR="005F25EA" w:rsidRDefault="005F25EA">
      <w:pPr>
        <w:rPr>
          <w:rFonts w:ascii="Times New Roman" w:hAnsi="Times New Roman"/>
          <w:b/>
          <w:sz w:val="52"/>
          <w:szCs w:val="52"/>
        </w:rPr>
      </w:pPr>
    </w:p>
    <w:p w:rsidR="005F25EA" w:rsidRDefault="005F25EA">
      <w:pPr>
        <w:rPr>
          <w:rFonts w:ascii="Times New Roman" w:hAnsi="Times New Roman"/>
          <w:b/>
          <w:sz w:val="52"/>
          <w:szCs w:val="52"/>
        </w:rPr>
      </w:pPr>
    </w:p>
    <w:p w:rsidR="005F25EA" w:rsidRDefault="005F25EA">
      <w:pPr>
        <w:rPr>
          <w:rFonts w:ascii="Times New Roman" w:hAnsi="Times New Roman"/>
          <w:b/>
          <w:sz w:val="52"/>
          <w:szCs w:val="52"/>
        </w:rPr>
      </w:pPr>
    </w:p>
    <w:p w:rsidR="005F25EA" w:rsidRDefault="005F25EA">
      <w:pPr>
        <w:rPr>
          <w:rFonts w:ascii="Times New Roman" w:hAnsi="Times New Roman"/>
          <w:b/>
          <w:sz w:val="52"/>
          <w:szCs w:val="52"/>
        </w:rPr>
      </w:pPr>
    </w:p>
    <w:p w:rsidR="005F25EA" w:rsidRDefault="005F25EA">
      <w:pPr>
        <w:rPr>
          <w:rFonts w:ascii="Times New Roman" w:hAnsi="Times New Roman"/>
          <w:b/>
          <w:sz w:val="52"/>
          <w:szCs w:val="52"/>
        </w:rPr>
      </w:pPr>
    </w:p>
    <w:p w:rsidR="005F25EA" w:rsidRDefault="005F25EA">
      <w:pPr>
        <w:rPr>
          <w:rFonts w:ascii="Times New Roman" w:hAnsi="Times New Roman"/>
          <w:b/>
          <w:sz w:val="52"/>
          <w:szCs w:val="52"/>
        </w:rPr>
      </w:pPr>
    </w:p>
    <w:p w:rsidR="005F25EA" w:rsidRDefault="005F25EA">
      <w:pPr>
        <w:rPr>
          <w:rFonts w:ascii="Times New Roman" w:hAnsi="Times New Roman"/>
          <w:b/>
          <w:sz w:val="52"/>
          <w:szCs w:val="52"/>
        </w:rPr>
      </w:pPr>
    </w:p>
    <w:p w:rsidR="005F25EA" w:rsidRDefault="005F25EA">
      <w:pPr>
        <w:rPr>
          <w:rFonts w:ascii="Times New Roman" w:hAnsi="Times New Roman"/>
          <w:b/>
          <w:sz w:val="52"/>
          <w:szCs w:val="52"/>
        </w:rPr>
      </w:pPr>
    </w:p>
    <w:p w:rsidR="005F25EA" w:rsidRDefault="005F25EA">
      <w:pPr>
        <w:rPr>
          <w:rFonts w:ascii="Times New Roman" w:hAnsi="Times New Roman"/>
          <w:b/>
          <w:sz w:val="52"/>
          <w:szCs w:val="52"/>
        </w:rPr>
      </w:pPr>
    </w:p>
    <w:p w:rsidR="005F25EA" w:rsidRDefault="005F25EA">
      <w:pPr>
        <w:rPr>
          <w:rFonts w:ascii="Times New Roman" w:hAnsi="Times New Roman"/>
          <w:b/>
          <w:sz w:val="52"/>
          <w:szCs w:val="52"/>
        </w:rPr>
      </w:pPr>
    </w:p>
    <w:p w:rsidR="005F25EA" w:rsidRDefault="005F25EA">
      <w:pPr>
        <w:rPr>
          <w:rFonts w:ascii="Times New Roman" w:hAnsi="Times New Roman"/>
          <w:b/>
          <w:sz w:val="52"/>
          <w:szCs w:val="52"/>
        </w:rPr>
      </w:pPr>
    </w:p>
    <w:p w:rsidR="005F25EA" w:rsidRDefault="005F25EA">
      <w:pPr>
        <w:rPr>
          <w:rFonts w:ascii="Times New Roman" w:hAnsi="Times New Roman"/>
          <w:b/>
          <w:sz w:val="52"/>
          <w:szCs w:val="52"/>
        </w:rPr>
      </w:pPr>
    </w:p>
    <w:p w:rsidR="005F25EA" w:rsidRDefault="005F25EA">
      <w:pPr>
        <w:rPr>
          <w:rFonts w:ascii="Times New Roman" w:hAnsi="Times New Roman"/>
          <w:b/>
          <w:sz w:val="52"/>
          <w:szCs w:val="52"/>
        </w:rPr>
      </w:pPr>
    </w:p>
    <w:p w:rsidR="005F25EA" w:rsidRDefault="005F25EA">
      <w:pPr>
        <w:rPr>
          <w:rFonts w:ascii="Times New Roman" w:hAnsi="Times New Roman"/>
          <w:b/>
          <w:sz w:val="28"/>
          <w:szCs w:val="28"/>
        </w:rPr>
      </w:pPr>
    </w:p>
    <w:p w:rsidR="005F25EA" w:rsidRDefault="005F25EA" w:rsidP="004B5FC4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Никто не будет оспаривать банальную истину, что детское благополучие напрямую зависит от состояния его общего здоровья. Никто также не будет оспаривать и то, что душевное здоровье ребенка играет прямую роль в его развитии и становлении как успешной личности.</w:t>
      </w:r>
    </w:p>
    <w:p w:rsidR="005F25EA" w:rsidRDefault="005F25EA" w:rsidP="004B5FC4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Национальный фонд защиты детей от жестокого обращения (далее Фонда) бьет тревогу: распространенность пограничных психических расстройств у детей в дошкольном возрасте достигает 50%, а среди школьников старших классов – 70-80%. </w:t>
      </w:r>
    </w:p>
    <w:p w:rsidR="005F25EA" w:rsidRDefault="005F25EA" w:rsidP="004B5FC4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Неутешительный прогноз Третьего конгресса психиатров России к 2020 году о негативных последствиях психического нездоровья нации на экономику страны уже заставляет наше общество обратить пристальное внимание на душевное здоровье детей и подростков.</w:t>
      </w:r>
    </w:p>
    <w:p w:rsidR="005F25EA" w:rsidRDefault="005F25EA" w:rsidP="004B5FC4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Социально-экономическая поляризация населения современной российской действительности: безработица, миграция населения, распространенность социального сиротства, семейное неблагополучие с букетом социальных болезней общества (алкоголизм, наркомания и т.п.), отражается, в первую очередь, на здоровье ребенка. Результатом душевного нездоровья детей и подростков является их социальная дезадаптация.</w:t>
      </w:r>
    </w:p>
    <w:p w:rsidR="005F25EA" w:rsidRDefault="005F25EA" w:rsidP="004B5FC4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</w:rPr>
        <w:tab/>
        <w:t>Между тем, как показывает жизнь, большинство родителей и многие специалисты, работающие во благо детей, крайне мало осведомлены о состоянии и проблемах душевного здоровья подрастающего поколения</w:t>
      </w:r>
      <w:r>
        <w:rPr>
          <w:rFonts w:ascii="Times New Roman" w:hAnsi="Times New Roman"/>
          <w:sz w:val="28"/>
          <w:szCs w:val="28"/>
          <w:lang w:val="sah-RU"/>
        </w:rPr>
        <w:t>. Об этом свидетельствуют факторы роста аутоагрессивного поведения подростков, рост правонарушений и совершаемых преступлений несовершеннолетних граждан против личности в обществе.</w:t>
      </w:r>
    </w:p>
    <w:p w:rsidR="005F25EA" w:rsidRDefault="005F25EA" w:rsidP="004B5FC4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ab/>
        <w:t>В связи с неправильной оценкой общего состояния ребенка как лени, избалованности, интеллектуальной несостоятельности, физического заболевания, дурного характера, отрицательного влияния друзей, улиц и др., психическое нездоровье детей и подростков часто длительно не распознается.</w:t>
      </w:r>
    </w:p>
    <w:p w:rsidR="005F25EA" w:rsidRDefault="005F25EA" w:rsidP="004B5FC4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ab/>
        <w:t>Ребенок или подросток не только не получает помощи, но и подвергается неадекватным мерам воспитательного воздействия, в том числе физического и психологического насилия. Длительно нераспознанные стертые психические расстройства, как правило, ведут к тяжелым устойчивым формам школьной и социальной дезадаптации, требующих специальных методов коррекции.</w:t>
      </w:r>
    </w:p>
    <w:p w:rsidR="005F25EA" w:rsidRDefault="005F25EA" w:rsidP="004B5FC4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ab/>
        <w:t>Родители и специалисты целенаправленно занимаются развитием и воспитанием способности у подрастающего поколения исполнять позитивную социальную роль, соответствующую его возможностям и запросам. Вот почему основным условием правильного или успешного развития любого ребенка является его адаптированность в детской социальной среде: будь то дошкольное или школьное образовательное учреждение.</w:t>
      </w:r>
    </w:p>
    <w:p w:rsidR="005F25EA" w:rsidRDefault="005F25EA" w:rsidP="004B5FC4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ab/>
        <w:t>Обычно школьная дезадаптация выступает в 3-х формах: нарушении обучения, нарушении поведения, нарушении контактов или одновременно в сочетании всех проявлений одновременно. В начальной стадии наиболее часто дезадаптация школьников проявляется в виде неуспешности ребенка в школе. Поэтому родители должны своевременно обратить внимание на то, что у ребенка, прежде успешного, появились неудовлетворительные оценки, что более удлинилось время подготовки домашних заданий, появился страх перед школой и возникла потребность в репетиторах. Родители и педагоги обязаны приложить совместные усилия по недопущению у школьников второгодничества.</w:t>
      </w:r>
    </w:p>
    <w:p w:rsidR="005F25EA" w:rsidRDefault="005F25EA" w:rsidP="004B5FC4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ab/>
        <w:t>Педагоги обязаны вовремя заметить и известить родителей об утрате ребенком интереса к учебе, его отказах отвечать у доски. Глубокие формы школьной дезадаптации могут проявиться у подростка не только в срывах уроков и прогулах занятий, но и в полном отказе ребенка или подростка от посещения школы. Тяжелые формы школьной дезадаптации так или иначе приводят к дезадаптации социальной.</w:t>
      </w:r>
    </w:p>
    <w:p w:rsidR="005F25EA" w:rsidRDefault="005F25EA" w:rsidP="004B5FC4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ab/>
        <w:t>Социальная дезадаптация ребенка или подростка может проявиться в нарушении его адекватного взаимодействия с существующим окружением. Она может принять формы аддиктивного поведения подростка в виде драк, побегов и воровства, употребления психоактивных веществ, ранних сексуальных связях, что также может привести к постановке подростка на учет в комиссии по делам несовершеннолетних. Далее может проявиться проблема пребывания подростка в учебном заведении. Его результатом зачастую становятся низкий образовательный и профессиональный уровень, незанятость и безработица молодого человека, алкоголизм, наркомания, правонарушения, проституция, раннее материнство и депривация (отторжение) матерью новорожденного ребенка, распространение явлений социального сиротства.</w:t>
      </w:r>
    </w:p>
    <w:p w:rsidR="005F25EA" w:rsidRDefault="005F25EA" w:rsidP="004B5FC4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ab/>
        <w:t>В связи с возникновением проблемы социальной и школьной дезадаптации ребенка главной задачей родителей и педагогов становится ее предотвращение (профилактика) или коррекция (исправление).</w:t>
      </w:r>
    </w:p>
    <w:p w:rsidR="005F25EA" w:rsidRDefault="005F25EA" w:rsidP="004B5FC4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5F25EA" w:rsidRDefault="005F25EA" w:rsidP="004B5FC4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5F25EA" w:rsidRDefault="005F25EA" w:rsidP="004B5FC4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5F25EA" w:rsidRDefault="005F25EA" w:rsidP="004B5FC4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5F25EA" w:rsidRDefault="005F25EA" w:rsidP="004B5FC4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5F25EA" w:rsidRDefault="005F25EA" w:rsidP="00C22F51">
      <w:pPr>
        <w:spacing w:line="276" w:lineRule="auto"/>
        <w:ind w:right="-1"/>
        <w:rPr>
          <w:rFonts w:ascii="Times New Roman" w:hAnsi="Times New Roman"/>
          <w:b/>
          <w:sz w:val="28"/>
          <w:szCs w:val="28"/>
          <w:lang w:val="sah-RU"/>
        </w:rPr>
      </w:pPr>
      <w:r>
        <w:rPr>
          <w:rFonts w:ascii="Times New Roman" w:hAnsi="Times New Roman"/>
          <w:b/>
          <w:sz w:val="28"/>
          <w:szCs w:val="28"/>
          <w:lang w:val="sah-RU"/>
        </w:rPr>
        <w:t>В чем особенность детской дезадаптации?</w:t>
      </w:r>
    </w:p>
    <w:p w:rsidR="005F25EA" w:rsidRDefault="005F25EA" w:rsidP="00C22F51">
      <w:pPr>
        <w:spacing w:line="276" w:lineRule="auto"/>
        <w:ind w:right="-1"/>
        <w:rPr>
          <w:rFonts w:ascii="Times New Roman" w:hAnsi="Times New Roman"/>
          <w:b/>
          <w:sz w:val="28"/>
          <w:szCs w:val="28"/>
          <w:lang w:val="sah-RU"/>
        </w:rPr>
      </w:pPr>
    </w:p>
    <w:p w:rsidR="005F25EA" w:rsidRDefault="005F25EA" w:rsidP="00C22F51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b/>
          <w:sz w:val="28"/>
          <w:szCs w:val="28"/>
          <w:lang w:val="sah-RU"/>
        </w:rPr>
        <w:tab/>
      </w:r>
      <w:r w:rsidRPr="00C22F51">
        <w:rPr>
          <w:rFonts w:ascii="Times New Roman" w:hAnsi="Times New Roman"/>
          <w:sz w:val="28"/>
          <w:szCs w:val="28"/>
          <w:lang w:val="sah-RU"/>
        </w:rPr>
        <w:t>Первое</w:t>
      </w:r>
      <w:r>
        <w:rPr>
          <w:rFonts w:ascii="Times New Roman" w:hAnsi="Times New Roman"/>
          <w:sz w:val="28"/>
          <w:szCs w:val="28"/>
          <w:lang w:val="sah-RU"/>
        </w:rPr>
        <w:t>, ретроспективный анализ показал, что признаки школьной дезадаптации не являются внезапными, а нарастают постепенно в течение 1-5 лет. Всего 3-6% учащихся реабилитационных учреждений не обнаруживали психической патологии. В 94-97% случаев у школьников отмечались остаточные явления резидуально-органического поражения центральной нервной системы;</w:t>
      </w:r>
    </w:p>
    <w:p w:rsidR="005F25EA" w:rsidRDefault="005F25EA" w:rsidP="00C22F51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ab/>
        <w:t>Второе, семьи подростков с выраженной социальной дезадаптацией в основном являлись крайне неблагополучными. В 64% случаев эти семьи были “неполными”, 8% детей были полными сиротами. Более чем в ¾ “полных” семей родитель или оба употребляют психоактивные вещества, они отличаются безразличием или крайне жестоким обращением с детьми.</w:t>
      </w:r>
    </w:p>
    <w:p w:rsidR="005F25EA" w:rsidRDefault="005F25EA" w:rsidP="00C22F51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ab/>
        <w:t>5% семьи отличаются крайней бедностью: 20% случаев один из родителей страдал душевным заболеванием. В 90% случаев в школе, из которой был выведен подросток, отсутствовали психологи и социальные педагоги или о них ничего не было известно родителям учащихся;</w:t>
      </w:r>
    </w:p>
    <w:p w:rsidR="005F25EA" w:rsidRDefault="005F25EA" w:rsidP="00C22F51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ab/>
        <w:t>Третье, благополучные семьи, обучающие ребенка в продвинутых учебных заведениях, не являются гарантией психического здоровья детей в связи с наличием пограничных психических патологий.</w:t>
      </w:r>
    </w:p>
    <w:p w:rsidR="005F25EA" w:rsidRDefault="005F25EA" w:rsidP="00C22F51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ab/>
        <w:t xml:space="preserve">Таким образом, школьная дезадаптация ребенка /подростка развивается благодаря сочетанию многих факторов, ведущими из которых является психический и семейный факторы. </w:t>
      </w:r>
    </w:p>
    <w:p w:rsidR="005F25EA" w:rsidRDefault="005F25EA" w:rsidP="00C22F51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5F25EA" w:rsidRDefault="005F25EA" w:rsidP="00C22F51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5F25EA" w:rsidRDefault="005F25EA" w:rsidP="00C22F51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5F25EA" w:rsidRDefault="005F25EA" w:rsidP="00C22F51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5F25EA" w:rsidRDefault="005F25EA" w:rsidP="00C22F51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5F25EA" w:rsidRDefault="005F25EA" w:rsidP="00C22F51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5F25EA" w:rsidRDefault="005F25EA" w:rsidP="00C22F51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5F25EA" w:rsidRDefault="005F25EA" w:rsidP="00C22F51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5F25EA" w:rsidRDefault="005F25EA" w:rsidP="00C22F51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5F25EA" w:rsidRDefault="005F25EA" w:rsidP="00C22F51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5F25EA" w:rsidRDefault="005F25EA" w:rsidP="00C22F51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5F25EA" w:rsidRDefault="005F25EA" w:rsidP="00C22F51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5F25EA" w:rsidRDefault="005F25EA" w:rsidP="00C22F51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5F25EA" w:rsidRDefault="005F25EA" w:rsidP="00C22F51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5F25EA" w:rsidRDefault="005F25EA" w:rsidP="00C22F51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5F25EA" w:rsidRDefault="005F25EA" w:rsidP="00C22F51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5F25EA" w:rsidRDefault="005F25EA" w:rsidP="006405C3">
      <w:pPr>
        <w:spacing w:line="276" w:lineRule="auto"/>
        <w:ind w:right="-1"/>
        <w:rPr>
          <w:rFonts w:ascii="Times New Roman" w:hAnsi="Times New Roman"/>
          <w:b/>
          <w:sz w:val="28"/>
          <w:szCs w:val="28"/>
          <w:lang w:val="sah-RU"/>
        </w:rPr>
      </w:pPr>
      <w:r>
        <w:rPr>
          <w:rFonts w:ascii="Times New Roman" w:hAnsi="Times New Roman"/>
          <w:b/>
          <w:sz w:val="28"/>
          <w:szCs w:val="28"/>
          <w:lang w:val="sah-RU"/>
        </w:rPr>
        <w:t>Существует целый комплекс факторов, создающих предпосылки для возникновения социальной дезадаптации личности ребенка:</w:t>
      </w:r>
    </w:p>
    <w:p w:rsidR="005F25EA" w:rsidRDefault="005F25EA" w:rsidP="006405C3">
      <w:pPr>
        <w:spacing w:line="276" w:lineRule="auto"/>
        <w:ind w:right="-1"/>
        <w:rPr>
          <w:rFonts w:ascii="Times New Roman" w:hAnsi="Times New Roman"/>
          <w:b/>
          <w:sz w:val="28"/>
          <w:szCs w:val="28"/>
          <w:lang w:val="sah-RU"/>
        </w:rPr>
      </w:pPr>
    </w:p>
    <w:p w:rsidR="005F25EA" w:rsidRDefault="005F25EA" w:rsidP="007F233F">
      <w:pPr>
        <w:pStyle w:val="ListParagraph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Школьный фактор: отсутствие индивидуального подхода к ребенку,</w:t>
      </w:r>
    </w:p>
    <w:p w:rsidR="005F25EA" w:rsidRDefault="005F25EA" w:rsidP="007F233F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н</w:t>
      </w:r>
      <w:r w:rsidRPr="007F233F">
        <w:rPr>
          <w:rFonts w:ascii="Times New Roman" w:hAnsi="Times New Roman"/>
          <w:sz w:val="28"/>
          <w:szCs w:val="28"/>
          <w:lang w:val="sah-RU"/>
        </w:rPr>
        <w:t>еадекватность</w:t>
      </w:r>
      <w:r>
        <w:rPr>
          <w:rFonts w:ascii="Times New Roman" w:hAnsi="Times New Roman"/>
          <w:sz w:val="28"/>
          <w:szCs w:val="28"/>
          <w:lang w:val="sah-RU"/>
        </w:rPr>
        <w:t xml:space="preserve"> воспитательных мер, несправедливое отношение к ребенку, психическое, физическое и иные виды насилия по отношению к ребенку со стороны ближайшего и школьного окружения;</w:t>
      </w:r>
    </w:p>
    <w:p w:rsidR="005F25EA" w:rsidRDefault="005F25EA" w:rsidP="007F233F">
      <w:pPr>
        <w:pStyle w:val="ListParagraph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Семейный фактор: бедность, неблагополучные жилищные условия, </w:t>
      </w:r>
    </w:p>
    <w:p w:rsidR="005F25EA" w:rsidRDefault="005F25EA" w:rsidP="007F233F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  <w:r w:rsidRPr="007F233F">
        <w:rPr>
          <w:rFonts w:ascii="Times New Roman" w:hAnsi="Times New Roman"/>
          <w:sz w:val="28"/>
          <w:szCs w:val="28"/>
          <w:lang w:val="sah-RU"/>
        </w:rPr>
        <w:t>неполная семья, дисгармоничная семья с тяжелым эмоциональным фоном</w:t>
      </w:r>
      <w:r>
        <w:rPr>
          <w:rFonts w:ascii="Times New Roman" w:hAnsi="Times New Roman"/>
          <w:sz w:val="28"/>
          <w:szCs w:val="28"/>
          <w:lang w:val="sah-RU"/>
        </w:rPr>
        <w:t>, безработица, аддиктивное поведение родителей, употребление ими психоактивных веществ (алкоголь, наркомания), хронические заболевания членов семьи, искаженный способ воспитания. По различным данным Фонда не менее 50% детей испытывают различные виды насилия со стороны родителей, членов семьи и родственников;</w:t>
      </w:r>
    </w:p>
    <w:p w:rsidR="005F25EA" w:rsidRDefault="005F25EA" w:rsidP="00EA56AB">
      <w:pPr>
        <w:pStyle w:val="ListParagraph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Средовой фактор: влияние асоциальной среды: групп сверстников, </w:t>
      </w:r>
    </w:p>
    <w:p w:rsidR="005F25EA" w:rsidRDefault="005F25EA" w:rsidP="00EA56AB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  <w:r w:rsidRPr="00EA56AB">
        <w:rPr>
          <w:rFonts w:ascii="Times New Roman" w:hAnsi="Times New Roman"/>
          <w:sz w:val="28"/>
          <w:szCs w:val="28"/>
          <w:lang w:val="sah-RU"/>
        </w:rPr>
        <w:t>"улицы", незанятости, искаженного образа лидера, широкая доступность психоактивных веществ</w:t>
      </w:r>
      <w:r>
        <w:rPr>
          <w:rFonts w:ascii="Times New Roman" w:hAnsi="Times New Roman"/>
          <w:sz w:val="28"/>
          <w:szCs w:val="28"/>
          <w:lang w:val="sah-RU"/>
        </w:rPr>
        <w:t>, правовой нигилизм сообщества;</w:t>
      </w:r>
    </w:p>
    <w:p w:rsidR="005F25EA" w:rsidRDefault="005F25EA" w:rsidP="00EA56AB">
      <w:pPr>
        <w:pStyle w:val="ListParagraph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Социально-психологический фактор: нестабильность в общественных </w:t>
      </w:r>
    </w:p>
    <w:p w:rsidR="005F25EA" w:rsidRDefault="005F25EA" w:rsidP="00EA56AB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  <w:r w:rsidRPr="00EA56AB">
        <w:rPr>
          <w:rFonts w:ascii="Times New Roman" w:hAnsi="Times New Roman"/>
          <w:sz w:val="28"/>
          <w:szCs w:val="28"/>
          <w:lang w:val="sah-RU"/>
        </w:rPr>
        <w:t xml:space="preserve">отношениях, утрата прежних идеалов и безнравственность, социально-экономическая поляризация общества в условиях дикого капитализма, безнаказанность за экономические преступления, циничность и сексуальная распущенность; </w:t>
      </w:r>
    </w:p>
    <w:p w:rsidR="005F25EA" w:rsidRDefault="005F25EA" w:rsidP="00EA56AB">
      <w:pPr>
        <w:pStyle w:val="ListParagraph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Соматический (физический) фактор: тяжелые заболевания, в том числе </w:t>
      </w:r>
    </w:p>
    <w:p w:rsidR="005F25EA" w:rsidRDefault="005F25EA" w:rsidP="0015091A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  <w:r w:rsidRPr="0015091A">
        <w:rPr>
          <w:rFonts w:ascii="Times New Roman" w:hAnsi="Times New Roman"/>
          <w:sz w:val="28"/>
          <w:szCs w:val="28"/>
          <w:lang w:val="sah-RU"/>
        </w:rPr>
        <w:t>инфекционные, хронические заболевания органов, врожденные и приобретенные уродства;</w:t>
      </w:r>
    </w:p>
    <w:p w:rsidR="005F25EA" w:rsidRDefault="005F25EA" w:rsidP="0015091A">
      <w:pPr>
        <w:pStyle w:val="ListParagraph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Психический фактор: инвалидизация ребенка или подростка, </w:t>
      </w:r>
    </w:p>
    <w:p w:rsidR="005F25EA" w:rsidRDefault="005F25EA" w:rsidP="00981352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  <w:r w:rsidRPr="00981352">
        <w:rPr>
          <w:rFonts w:ascii="Times New Roman" w:hAnsi="Times New Roman"/>
          <w:sz w:val="28"/>
          <w:szCs w:val="28"/>
          <w:lang w:val="sah-RU"/>
        </w:rPr>
        <w:t>резидуально-органические поражения центральной нервной системы со всеми вытекающими последствиями. По данным Фонда дети уже в возрасте до 3-х лет 9,6% имеют явную психическую патологию; среди дошкольников лишь у 45% отсутствуют признаки болезненных отклонений в психике; среди школьников распространенность нервно-психических расстройств достигает 70-80%. У учащихся старших классов (от 14 до 17 лет) депрессивные расстройства выявляются в среднем в 19,5%. Дети, ведущие бродячий образ жизни, могут быть признаны здоровыми не более 6%. Дети, проживающие длительное время в детских домах, могут достичь 100% психических отклонений. Среди</w:t>
      </w:r>
      <w:r>
        <w:rPr>
          <w:rFonts w:ascii="Times New Roman" w:hAnsi="Times New Roman"/>
          <w:sz w:val="28"/>
          <w:szCs w:val="28"/>
          <w:lang w:val="sah-RU"/>
        </w:rPr>
        <w:t xml:space="preserve"> девиантных детей до 80% требует срочной психокоррекционной помощи. При этом, только 10% всех нуждающихся в психиатрической помощи получают ее в медицинских учреждениях;</w:t>
      </w:r>
    </w:p>
    <w:p w:rsidR="005F25EA" w:rsidRDefault="005F25EA" w:rsidP="00981352">
      <w:pPr>
        <w:pStyle w:val="ListParagraph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Возрастной фактор: даже психически здоровый подросток в </w:t>
      </w:r>
    </w:p>
    <w:p w:rsidR="005F25EA" w:rsidRPr="00981352" w:rsidRDefault="005F25EA" w:rsidP="00981352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  <w:r w:rsidRPr="00981352">
        <w:rPr>
          <w:rFonts w:ascii="Times New Roman" w:hAnsi="Times New Roman"/>
          <w:sz w:val="28"/>
          <w:szCs w:val="28"/>
          <w:lang w:val="sah-RU"/>
        </w:rPr>
        <w:t>пубертатном возрасте может войти в зону риска аутоагрессивного поведения.</w:t>
      </w:r>
    </w:p>
    <w:p w:rsidR="005F25EA" w:rsidRPr="00073F12" w:rsidRDefault="005F25EA" w:rsidP="00073F12">
      <w:pPr>
        <w:pStyle w:val="ListParagraph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Коррекционно-профилактический фактор, к которому относятся:</w:t>
      </w:r>
    </w:p>
    <w:p w:rsidR="005F25EA" w:rsidRDefault="005F25EA" w:rsidP="00073F12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а) наличие или отсутствие медико-социально-психологические службы в </w:t>
      </w:r>
    </w:p>
    <w:p w:rsidR="005F25EA" w:rsidRDefault="005F25EA" w:rsidP="00073F12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системе образования, способная своевременно диагностировать признаки декомпенсации и предотвратить наступление тяжелых форм социальной дезадаптации у школьников;</w:t>
      </w:r>
    </w:p>
    <w:p w:rsidR="005F25EA" w:rsidRDefault="005F25EA" w:rsidP="00073F12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б) квалификация специалистов такой же службы и уровень междисциплинарного действия с ней.</w:t>
      </w:r>
    </w:p>
    <w:p w:rsidR="005F25EA" w:rsidRDefault="005F25EA" w:rsidP="00073F12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5F25EA" w:rsidRDefault="005F25EA" w:rsidP="00073F12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5F25EA" w:rsidRDefault="005F25EA" w:rsidP="00073F12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5F25EA" w:rsidRDefault="005F25EA" w:rsidP="00073F12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5F25EA" w:rsidRDefault="005F25EA" w:rsidP="00073F12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5F25EA" w:rsidRDefault="005F25EA" w:rsidP="00073F12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5F25EA" w:rsidRDefault="005F25EA" w:rsidP="00073F12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5F25EA" w:rsidRDefault="005F25EA" w:rsidP="00073F12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5F25EA" w:rsidRDefault="005F25EA" w:rsidP="00073F12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5F25EA" w:rsidRDefault="005F25EA" w:rsidP="00073F12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5F25EA" w:rsidRDefault="005F25EA" w:rsidP="00073F12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5F25EA" w:rsidRDefault="005F25EA" w:rsidP="00073F12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5F25EA" w:rsidRDefault="005F25EA" w:rsidP="00073F12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5F25EA" w:rsidRDefault="005F25EA" w:rsidP="00073F12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5F25EA" w:rsidRDefault="005F25EA" w:rsidP="00073F12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5F25EA" w:rsidRDefault="005F25EA" w:rsidP="00073F12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5F25EA" w:rsidRDefault="005F25EA" w:rsidP="00073F12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5F25EA" w:rsidRDefault="005F25EA" w:rsidP="00073F12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5F25EA" w:rsidRDefault="005F25EA" w:rsidP="00073F12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5F25EA" w:rsidRDefault="005F25EA" w:rsidP="00073F12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5F25EA" w:rsidRDefault="005F25EA" w:rsidP="00073F12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5F25EA" w:rsidRDefault="005F25EA" w:rsidP="00073F12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5F25EA" w:rsidRDefault="005F25EA" w:rsidP="00073F12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5F25EA" w:rsidRDefault="005F25EA" w:rsidP="00073F12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5F25EA" w:rsidRDefault="005F25EA" w:rsidP="00073F12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5F25EA" w:rsidRDefault="005F25EA" w:rsidP="00073F12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5F25EA" w:rsidRDefault="005F25EA" w:rsidP="00073F12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5F25EA" w:rsidRDefault="005F25EA" w:rsidP="00073F12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5F25EA" w:rsidRDefault="005F25EA" w:rsidP="00073F12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5F25EA" w:rsidRDefault="005F25EA" w:rsidP="00073F12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5F25EA" w:rsidRDefault="005F25EA" w:rsidP="00073F12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5F25EA" w:rsidRDefault="005F25EA" w:rsidP="00073F12">
      <w:pPr>
        <w:spacing w:line="276" w:lineRule="auto"/>
        <w:ind w:right="-1"/>
        <w:rPr>
          <w:rFonts w:ascii="Times New Roman" w:hAnsi="Times New Roman"/>
          <w:b/>
          <w:sz w:val="28"/>
          <w:szCs w:val="28"/>
          <w:lang w:val="sah-RU"/>
        </w:rPr>
      </w:pPr>
      <w:r>
        <w:rPr>
          <w:rFonts w:ascii="Times New Roman" w:hAnsi="Times New Roman"/>
          <w:b/>
          <w:sz w:val="28"/>
          <w:szCs w:val="28"/>
          <w:lang w:val="sah-RU"/>
        </w:rPr>
        <w:t>Школьная и социальная дезадаптация</w:t>
      </w:r>
    </w:p>
    <w:p w:rsidR="005F25EA" w:rsidRDefault="005F25EA" w:rsidP="00073F12">
      <w:pPr>
        <w:spacing w:line="276" w:lineRule="auto"/>
        <w:ind w:right="-1"/>
        <w:rPr>
          <w:rFonts w:ascii="Times New Roman" w:hAnsi="Times New Roman"/>
          <w:b/>
          <w:sz w:val="28"/>
          <w:szCs w:val="28"/>
          <w:lang w:val="sah-RU"/>
        </w:rPr>
      </w:pPr>
    </w:p>
    <w:p w:rsidR="005F25EA" w:rsidRDefault="005F25EA" w:rsidP="00073F12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ab/>
        <w:t>Также, по мнению психиатров, в отличие от 80-90-х годов, когда основной причиной школьной дезадаптации были психические расстройства, то в последующие годы ребенок чаще может ее получить как следствие школьного фактора, в котором немаловажную роль играет личность учителя и потому создание в учебном заведении правового пространства является насущной проблемой школы.</w:t>
      </w:r>
    </w:p>
    <w:p w:rsidR="005F25EA" w:rsidRDefault="005F25EA" w:rsidP="00073F12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ab/>
        <w:t>Не остаются в стороне и родители детей. Нередко ребенок оказывается под двойным прессингом семьи и школы, а иногда и собственного гиперсоциального характера и тогда ребенок “уходит в болезнь”.</w:t>
      </w:r>
    </w:p>
    <w:p w:rsidR="005F25EA" w:rsidRDefault="005F25EA" w:rsidP="00073F12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ab/>
        <w:t>То означает необходимость обучения профилактике школьной дезадаптации как работников образовательного учреждения, так и родителей учащихся.</w:t>
      </w:r>
    </w:p>
    <w:p w:rsidR="005F25EA" w:rsidRPr="00073F12" w:rsidRDefault="005F25EA" w:rsidP="00073F12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ab/>
        <w:t>Другим аспектом школьной дезадаптации в настоящее время является ее “омоложение”, так как стало больше детей с остаточными явлениями резидуально-органического центральной нервной системы, обусловленных объективными причинами (экология, стрессы, употребление психоактивных веществ родителями, различными заболеваниями молодых матерей и т.п.). Поэтому требуется коррекционная работа с дезадаптированными детьми и подростками с применением усилий различных специалистов: психологов, педагогов, психиатров, педиатров, наркологов, психотерапевтов, коррекционных и социальных педагогов, социальных работников, юристов.</w:t>
      </w:r>
    </w:p>
    <w:p w:rsidR="005F25EA" w:rsidRPr="00981352" w:rsidRDefault="005F25EA" w:rsidP="00981352">
      <w:pPr>
        <w:spacing w:line="276" w:lineRule="auto"/>
        <w:ind w:left="360" w:right="-1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5F25EA" w:rsidRPr="00EA56AB" w:rsidRDefault="005F25EA" w:rsidP="0015091A">
      <w:pPr>
        <w:pStyle w:val="ListParagraph"/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5F25EA" w:rsidRPr="006405C3" w:rsidRDefault="005F25EA" w:rsidP="006405C3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5F25EA" w:rsidRDefault="005F25EA" w:rsidP="00C22F51">
      <w:pPr>
        <w:spacing w:line="276" w:lineRule="auto"/>
        <w:ind w:right="-1"/>
        <w:jc w:val="both"/>
        <w:rPr>
          <w:rFonts w:ascii="Arial" w:hAnsi="Arial" w:cs="Arial"/>
          <w:sz w:val="28"/>
          <w:szCs w:val="28"/>
        </w:rPr>
      </w:pPr>
    </w:p>
    <w:p w:rsidR="005F25EA" w:rsidRDefault="005F25EA" w:rsidP="00C22F51">
      <w:pPr>
        <w:spacing w:line="276" w:lineRule="auto"/>
        <w:ind w:right="-1"/>
        <w:jc w:val="both"/>
        <w:rPr>
          <w:rFonts w:ascii="Arial" w:hAnsi="Arial" w:cs="Arial"/>
          <w:sz w:val="28"/>
          <w:szCs w:val="28"/>
        </w:rPr>
      </w:pPr>
    </w:p>
    <w:p w:rsidR="005F25EA" w:rsidRDefault="005F25EA" w:rsidP="00C22F51">
      <w:pPr>
        <w:spacing w:line="276" w:lineRule="auto"/>
        <w:ind w:right="-1"/>
        <w:jc w:val="both"/>
        <w:rPr>
          <w:rFonts w:ascii="Arial" w:hAnsi="Arial" w:cs="Arial"/>
          <w:sz w:val="28"/>
          <w:szCs w:val="28"/>
        </w:rPr>
      </w:pPr>
    </w:p>
    <w:p w:rsidR="005F25EA" w:rsidRDefault="005F25EA" w:rsidP="00C22F51">
      <w:pPr>
        <w:spacing w:line="276" w:lineRule="auto"/>
        <w:ind w:right="-1"/>
        <w:jc w:val="both"/>
        <w:rPr>
          <w:rFonts w:ascii="Arial" w:hAnsi="Arial" w:cs="Arial"/>
          <w:sz w:val="28"/>
          <w:szCs w:val="28"/>
        </w:rPr>
      </w:pPr>
    </w:p>
    <w:p w:rsidR="005F25EA" w:rsidRDefault="005F25EA" w:rsidP="00C22F51">
      <w:pPr>
        <w:spacing w:line="276" w:lineRule="auto"/>
        <w:ind w:right="-1"/>
        <w:jc w:val="both"/>
        <w:rPr>
          <w:rFonts w:ascii="Arial" w:hAnsi="Arial" w:cs="Arial"/>
          <w:sz w:val="28"/>
          <w:szCs w:val="28"/>
        </w:rPr>
      </w:pPr>
    </w:p>
    <w:p w:rsidR="005F25EA" w:rsidRDefault="005F25EA" w:rsidP="00C22F51">
      <w:pPr>
        <w:spacing w:line="276" w:lineRule="auto"/>
        <w:ind w:right="-1"/>
        <w:jc w:val="both"/>
        <w:rPr>
          <w:rFonts w:ascii="Arial" w:hAnsi="Arial" w:cs="Arial"/>
          <w:sz w:val="28"/>
          <w:szCs w:val="28"/>
        </w:rPr>
      </w:pPr>
    </w:p>
    <w:p w:rsidR="005F25EA" w:rsidRDefault="005F25EA" w:rsidP="00C22F51">
      <w:pPr>
        <w:spacing w:line="276" w:lineRule="auto"/>
        <w:ind w:right="-1"/>
        <w:jc w:val="both"/>
        <w:rPr>
          <w:rFonts w:ascii="Arial" w:hAnsi="Arial" w:cs="Arial"/>
          <w:sz w:val="28"/>
          <w:szCs w:val="28"/>
        </w:rPr>
      </w:pPr>
    </w:p>
    <w:p w:rsidR="005F25EA" w:rsidRDefault="005F25EA" w:rsidP="00C22F51">
      <w:pPr>
        <w:spacing w:line="276" w:lineRule="auto"/>
        <w:ind w:right="-1"/>
        <w:jc w:val="both"/>
        <w:rPr>
          <w:rFonts w:ascii="Arial" w:hAnsi="Arial" w:cs="Arial"/>
          <w:sz w:val="28"/>
          <w:szCs w:val="28"/>
        </w:rPr>
      </w:pPr>
    </w:p>
    <w:p w:rsidR="005F25EA" w:rsidRDefault="005F25EA" w:rsidP="00C22F51">
      <w:pPr>
        <w:spacing w:line="276" w:lineRule="auto"/>
        <w:ind w:right="-1"/>
        <w:jc w:val="both"/>
        <w:rPr>
          <w:rFonts w:ascii="Arial" w:hAnsi="Arial" w:cs="Arial"/>
          <w:sz w:val="28"/>
          <w:szCs w:val="28"/>
        </w:rPr>
      </w:pPr>
    </w:p>
    <w:p w:rsidR="005F25EA" w:rsidRDefault="005F25EA" w:rsidP="00C22F51">
      <w:pPr>
        <w:spacing w:line="276" w:lineRule="auto"/>
        <w:ind w:right="-1"/>
        <w:jc w:val="both"/>
        <w:rPr>
          <w:rFonts w:ascii="Arial" w:hAnsi="Arial" w:cs="Arial"/>
          <w:sz w:val="28"/>
          <w:szCs w:val="28"/>
        </w:rPr>
      </w:pPr>
    </w:p>
    <w:p w:rsidR="005F25EA" w:rsidRDefault="005F25EA" w:rsidP="00C22F51">
      <w:pPr>
        <w:spacing w:line="276" w:lineRule="auto"/>
        <w:ind w:right="-1"/>
        <w:jc w:val="both"/>
        <w:rPr>
          <w:rFonts w:ascii="Arial" w:hAnsi="Arial" w:cs="Arial"/>
          <w:sz w:val="28"/>
          <w:szCs w:val="28"/>
        </w:rPr>
      </w:pPr>
    </w:p>
    <w:p w:rsidR="005F25EA" w:rsidRDefault="005F25EA" w:rsidP="00C22F51">
      <w:pPr>
        <w:spacing w:line="276" w:lineRule="auto"/>
        <w:ind w:right="-1"/>
        <w:jc w:val="both"/>
        <w:rPr>
          <w:rFonts w:ascii="Arial" w:hAnsi="Arial" w:cs="Arial"/>
          <w:sz w:val="28"/>
          <w:szCs w:val="28"/>
        </w:rPr>
      </w:pPr>
    </w:p>
    <w:p w:rsidR="005F25EA" w:rsidRPr="00FD7A33" w:rsidRDefault="005F25EA" w:rsidP="00C22F51">
      <w:pPr>
        <w:spacing w:line="276" w:lineRule="auto"/>
        <w:ind w:right="-1"/>
        <w:jc w:val="both"/>
        <w:rPr>
          <w:rFonts w:ascii="Arial" w:hAnsi="Arial" w:cs="Arial"/>
          <w:sz w:val="28"/>
          <w:szCs w:val="28"/>
        </w:rPr>
      </w:pPr>
    </w:p>
    <w:sectPr w:rsidR="005F25EA" w:rsidRPr="00FD7A33" w:rsidSect="00C16F3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5EA" w:rsidRDefault="005F25EA" w:rsidP="008079F3">
      <w:r>
        <w:separator/>
      </w:r>
    </w:p>
  </w:endnote>
  <w:endnote w:type="continuationSeparator" w:id="1">
    <w:p w:rsidR="005F25EA" w:rsidRDefault="005F25EA" w:rsidP="00807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5EA" w:rsidRDefault="005F25EA">
    <w:pPr>
      <w:pStyle w:val="Footer"/>
    </w:pPr>
    <w:r>
      <w:t xml:space="preserve">                        </w:t>
    </w:r>
    <w:fldSimple w:instr=" PAGE   \* MERGEFORMAT ">
      <w:r>
        <w:rPr>
          <w:noProof/>
        </w:rPr>
        <w:t>7</w:t>
      </w:r>
    </w:fldSimple>
  </w:p>
  <w:p w:rsidR="005F25EA" w:rsidRDefault="005F25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5EA" w:rsidRDefault="005F25EA" w:rsidP="008079F3">
      <w:r>
        <w:separator/>
      </w:r>
    </w:p>
  </w:footnote>
  <w:footnote w:type="continuationSeparator" w:id="1">
    <w:p w:rsidR="005F25EA" w:rsidRDefault="005F25EA" w:rsidP="008079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66F07"/>
    <w:multiLevelType w:val="hybridMultilevel"/>
    <w:tmpl w:val="BC522E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58E"/>
    <w:rsid w:val="00020131"/>
    <w:rsid w:val="00073F12"/>
    <w:rsid w:val="000A173C"/>
    <w:rsid w:val="000E74A0"/>
    <w:rsid w:val="0015091A"/>
    <w:rsid w:val="001526CC"/>
    <w:rsid w:val="00180197"/>
    <w:rsid w:val="002000EC"/>
    <w:rsid w:val="00325AD2"/>
    <w:rsid w:val="00345616"/>
    <w:rsid w:val="003A7E62"/>
    <w:rsid w:val="0046613A"/>
    <w:rsid w:val="004B5FC4"/>
    <w:rsid w:val="005C79EF"/>
    <w:rsid w:val="005E09EF"/>
    <w:rsid w:val="005E7DDA"/>
    <w:rsid w:val="005F25EA"/>
    <w:rsid w:val="005F527D"/>
    <w:rsid w:val="0061265E"/>
    <w:rsid w:val="006405C3"/>
    <w:rsid w:val="00670D2E"/>
    <w:rsid w:val="00692648"/>
    <w:rsid w:val="006C76AC"/>
    <w:rsid w:val="006F41A2"/>
    <w:rsid w:val="007600C7"/>
    <w:rsid w:val="007F0DE0"/>
    <w:rsid w:val="007F233F"/>
    <w:rsid w:val="008079F3"/>
    <w:rsid w:val="008C5F86"/>
    <w:rsid w:val="00941F7D"/>
    <w:rsid w:val="00981352"/>
    <w:rsid w:val="009A0F03"/>
    <w:rsid w:val="009F580A"/>
    <w:rsid w:val="00A0316E"/>
    <w:rsid w:val="00A063CC"/>
    <w:rsid w:val="00A4458E"/>
    <w:rsid w:val="00A61F38"/>
    <w:rsid w:val="00C16F37"/>
    <w:rsid w:val="00C22F51"/>
    <w:rsid w:val="00D32F6B"/>
    <w:rsid w:val="00DC60FB"/>
    <w:rsid w:val="00DD4E99"/>
    <w:rsid w:val="00E54D71"/>
    <w:rsid w:val="00E719B6"/>
    <w:rsid w:val="00EA56AB"/>
    <w:rsid w:val="00EB7611"/>
    <w:rsid w:val="00EF1CE2"/>
    <w:rsid w:val="00F81F58"/>
    <w:rsid w:val="00FD7A33"/>
    <w:rsid w:val="00FF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F37"/>
    <w:pPr>
      <w:ind w:right="1701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05C3"/>
    <w:pPr>
      <w:ind w:left="720"/>
      <w:contextualSpacing/>
    </w:pPr>
  </w:style>
  <w:style w:type="table" w:styleId="TableGrid">
    <w:name w:val="Table Grid"/>
    <w:basedOn w:val="TableNormal"/>
    <w:uiPriority w:val="99"/>
    <w:rsid w:val="008C5F8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079F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79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79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79F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184</TotalTime>
  <Pages>7</Pages>
  <Words>1517</Words>
  <Characters>8652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mivanova</cp:lastModifiedBy>
  <cp:revision>26</cp:revision>
  <dcterms:created xsi:type="dcterms:W3CDTF">2016-12-13T09:12:00Z</dcterms:created>
  <dcterms:modified xsi:type="dcterms:W3CDTF">2017-01-31T13:56:00Z</dcterms:modified>
</cp:coreProperties>
</file>